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F3" w:rsidRPr="00A128E1" w:rsidRDefault="002D45F3" w:rsidP="00A128E1">
      <w:pPr>
        <w:rPr>
          <w:sz w:val="24"/>
          <w:szCs w:val="24"/>
        </w:rPr>
      </w:pPr>
      <w:r w:rsidRPr="00A128E1">
        <w:rPr>
          <w:sz w:val="24"/>
          <w:szCs w:val="24"/>
        </w:rPr>
        <w:t>NAME ____________________________________</w:t>
      </w:r>
    </w:p>
    <w:p w:rsidR="002D45F3" w:rsidRPr="00155F3D" w:rsidRDefault="002D45F3" w:rsidP="00155F3D">
      <w:pPr>
        <w:jc w:val="center"/>
        <w:rPr>
          <w:b/>
          <w:sz w:val="24"/>
          <w:szCs w:val="24"/>
        </w:rPr>
      </w:pPr>
      <w:r w:rsidRPr="00155F3D">
        <w:rPr>
          <w:b/>
          <w:sz w:val="24"/>
          <w:szCs w:val="24"/>
        </w:rPr>
        <w:t>KNOW THY REFERENCE TABLES!</w:t>
      </w:r>
    </w:p>
    <w:p w:rsidR="002D45F3" w:rsidRDefault="002D45F3">
      <w:r>
        <w:t xml:space="preserve">Knowing your reference tables well is a big help on the NYS Chemistry Regents exam since about half of the questions can be answered using the tables.  This compilation of Reference Table related questions from the June 2010-January 2011 NYS Chemistry Regents exams will help you to recognize questions requiring the use of reference tables, as well as giving you practice using the reference tables to answer Regents style questions.  Multiple choice questions are organized together, followed by constructed response questions.  </w:t>
      </w:r>
      <w:bookmarkStart w:id="0" w:name="_GoBack"/>
      <w:bookmarkEnd w:id="0"/>
    </w:p>
    <w:p w:rsidR="002D45F3" w:rsidRPr="00A128E1" w:rsidRDefault="002D45F3">
      <w:pPr>
        <w:rPr>
          <w:b/>
        </w:rPr>
      </w:pPr>
      <w:r w:rsidRPr="00A128E1">
        <w:rPr>
          <w:b/>
        </w:rPr>
        <w:t>Multiple choice (Part A and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6930"/>
        <w:gridCol w:w="1170"/>
        <w:gridCol w:w="738"/>
      </w:tblGrid>
      <w:tr w:rsidR="002D45F3" w:rsidRPr="00082C39" w:rsidTr="00082C39">
        <w:tc>
          <w:tcPr>
            <w:tcW w:w="738" w:type="dxa"/>
          </w:tcPr>
          <w:p w:rsidR="002D45F3" w:rsidRPr="00082C39" w:rsidRDefault="002D45F3" w:rsidP="00082C39">
            <w:pPr>
              <w:spacing w:after="0" w:line="240" w:lineRule="auto"/>
              <w:rPr>
                <w:b/>
              </w:rPr>
            </w:pPr>
          </w:p>
        </w:tc>
        <w:tc>
          <w:tcPr>
            <w:tcW w:w="6930" w:type="dxa"/>
          </w:tcPr>
          <w:p w:rsidR="002D45F3" w:rsidRPr="00082C39" w:rsidRDefault="002D45F3" w:rsidP="00082C39">
            <w:pPr>
              <w:spacing w:after="0" w:line="240" w:lineRule="auto"/>
              <w:rPr>
                <w:b/>
              </w:rPr>
            </w:pPr>
            <w:r w:rsidRPr="00082C39">
              <w:rPr>
                <w:b/>
              </w:rPr>
              <w:t>Question</w:t>
            </w:r>
          </w:p>
        </w:tc>
        <w:tc>
          <w:tcPr>
            <w:tcW w:w="1170" w:type="dxa"/>
          </w:tcPr>
          <w:p w:rsidR="002D45F3" w:rsidRPr="00082C39" w:rsidRDefault="002D45F3" w:rsidP="00082C39">
            <w:pPr>
              <w:spacing w:after="0" w:line="240" w:lineRule="auto"/>
              <w:rPr>
                <w:b/>
              </w:rPr>
            </w:pPr>
            <w:r w:rsidRPr="00082C39">
              <w:rPr>
                <w:b/>
              </w:rPr>
              <w:t xml:space="preserve">Ref Table </w:t>
            </w:r>
          </w:p>
          <w:p w:rsidR="002D45F3" w:rsidRPr="00082C39" w:rsidRDefault="002D45F3" w:rsidP="00082C39">
            <w:pPr>
              <w:spacing w:after="0" w:line="240" w:lineRule="auto"/>
              <w:rPr>
                <w:b/>
              </w:rPr>
            </w:pPr>
          </w:p>
        </w:tc>
        <w:tc>
          <w:tcPr>
            <w:tcW w:w="738" w:type="dxa"/>
          </w:tcPr>
          <w:p w:rsidR="002D45F3" w:rsidRPr="00082C39" w:rsidRDefault="002D45F3" w:rsidP="00082C39">
            <w:pPr>
              <w:spacing w:after="0" w:line="240" w:lineRule="auto"/>
              <w:rPr>
                <w:b/>
              </w:rPr>
            </w:pPr>
            <w:r w:rsidRPr="00082C39">
              <w:rPr>
                <w:b/>
              </w:rPr>
              <w:t>Ans</w:t>
            </w:r>
          </w:p>
        </w:tc>
      </w:tr>
      <w:tr w:rsidR="002D45F3" w:rsidRPr="00082C39" w:rsidTr="00082C39">
        <w:tc>
          <w:tcPr>
            <w:tcW w:w="738" w:type="dxa"/>
          </w:tcPr>
          <w:p w:rsidR="002D45F3" w:rsidRPr="00082C39" w:rsidRDefault="002D45F3" w:rsidP="00082C39">
            <w:pPr>
              <w:spacing w:after="0" w:line="240" w:lineRule="auto"/>
            </w:pPr>
            <w:r w:rsidRPr="00082C39">
              <w:t>1</w:t>
            </w:r>
          </w:p>
        </w:tc>
        <w:tc>
          <w:tcPr>
            <w:tcW w:w="6930" w:type="dxa"/>
          </w:tcPr>
          <w:p w:rsidR="002D45F3" w:rsidRPr="00082C39" w:rsidRDefault="002D45F3" w:rsidP="00082C39">
            <w:pPr>
              <w:spacing w:after="0" w:line="240" w:lineRule="auto"/>
            </w:pPr>
            <w:r w:rsidRPr="00082C39">
              <w:t>What is the total number of neutrons in an atom of O-18?</w:t>
            </w:r>
          </w:p>
          <w:p w:rsidR="002D45F3" w:rsidRPr="00082C39" w:rsidRDefault="002D45F3" w:rsidP="00082C39">
            <w:pPr>
              <w:spacing w:after="0" w:line="240" w:lineRule="auto"/>
            </w:pPr>
          </w:p>
          <w:p w:rsidR="002D45F3" w:rsidRPr="00082C39" w:rsidRDefault="002D45F3" w:rsidP="00082C39">
            <w:pPr>
              <w:spacing w:after="0" w:line="240" w:lineRule="auto"/>
            </w:pPr>
            <w:r w:rsidRPr="00082C39">
              <w:t>(1) 18   (3) 10</w:t>
            </w:r>
          </w:p>
          <w:p w:rsidR="002D45F3" w:rsidRPr="00082C39" w:rsidRDefault="002D45F3" w:rsidP="00082C39">
            <w:pPr>
              <w:spacing w:after="0" w:line="240" w:lineRule="auto"/>
            </w:pPr>
            <w:r w:rsidRPr="00082C39">
              <w:t>(2) 16   (4) 8</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w:t>
            </w:r>
          </w:p>
        </w:tc>
        <w:tc>
          <w:tcPr>
            <w:tcW w:w="6930" w:type="dxa"/>
          </w:tcPr>
          <w:p w:rsidR="002D45F3" w:rsidRPr="00082C39" w:rsidRDefault="002D45F3" w:rsidP="00082C39">
            <w:pPr>
              <w:spacing w:after="0" w:line="240" w:lineRule="auto"/>
            </w:pPr>
            <w:r w:rsidRPr="00082C39">
              <w:t>Which element is malleable and a good conductor of electricity at STP?</w:t>
            </w:r>
          </w:p>
          <w:p w:rsidR="002D45F3" w:rsidRPr="00082C39" w:rsidRDefault="002D45F3" w:rsidP="00082C39">
            <w:pPr>
              <w:spacing w:after="0" w:line="240" w:lineRule="auto"/>
            </w:pPr>
          </w:p>
          <w:p w:rsidR="002D45F3" w:rsidRPr="00082C39" w:rsidRDefault="002D45F3" w:rsidP="00082C39">
            <w:pPr>
              <w:spacing w:after="0" w:line="240" w:lineRule="auto"/>
            </w:pPr>
            <w:r w:rsidRPr="00082C39">
              <w:t>(1) argon      (3) iodine</w:t>
            </w:r>
          </w:p>
          <w:p w:rsidR="002D45F3" w:rsidRPr="00082C39" w:rsidRDefault="002D45F3" w:rsidP="00082C39">
            <w:pPr>
              <w:spacing w:after="0" w:line="240" w:lineRule="auto"/>
            </w:pPr>
            <w:r w:rsidRPr="00082C39">
              <w:t>(2) carbon    (4) silver</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w:t>
            </w:r>
          </w:p>
        </w:tc>
        <w:tc>
          <w:tcPr>
            <w:tcW w:w="6930" w:type="dxa"/>
          </w:tcPr>
          <w:p w:rsidR="002D45F3" w:rsidRPr="00082C39" w:rsidRDefault="002D45F3" w:rsidP="00082C39">
            <w:pPr>
              <w:spacing w:after="0" w:line="240" w:lineRule="auto"/>
            </w:pPr>
            <w:r w:rsidRPr="00082C39">
              <w:t xml:space="preserve">Which element has chemical properties that are most similar to the </w:t>
            </w:r>
          </w:p>
          <w:p w:rsidR="002D45F3" w:rsidRPr="00082C39" w:rsidRDefault="002D45F3" w:rsidP="00082C39">
            <w:pPr>
              <w:spacing w:after="0" w:line="240" w:lineRule="auto"/>
            </w:pPr>
            <w:r w:rsidRPr="00082C39">
              <w:t>chemical properties of sodium?</w:t>
            </w:r>
          </w:p>
          <w:p w:rsidR="002D45F3" w:rsidRPr="00082C39" w:rsidRDefault="002D45F3" w:rsidP="00082C39">
            <w:pPr>
              <w:spacing w:after="0" w:line="240" w:lineRule="auto"/>
            </w:pPr>
          </w:p>
          <w:p w:rsidR="002D45F3" w:rsidRPr="00082C39" w:rsidRDefault="002D45F3" w:rsidP="00082C39">
            <w:pPr>
              <w:spacing w:after="0" w:line="240" w:lineRule="auto"/>
            </w:pPr>
            <w:r w:rsidRPr="00082C39">
              <w:t>(1) beryllium    (3) lithium</w:t>
            </w:r>
          </w:p>
          <w:p w:rsidR="002D45F3" w:rsidRPr="00082C39" w:rsidRDefault="002D45F3" w:rsidP="00082C39">
            <w:pPr>
              <w:spacing w:after="0" w:line="240" w:lineRule="auto"/>
            </w:pPr>
            <w:r w:rsidRPr="00082C39">
              <w:t>(2) calcium       (4) magnesium</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w:t>
            </w:r>
          </w:p>
        </w:tc>
        <w:tc>
          <w:tcPr>
            <w:tcW w:w="6930" w:type="dxa"/>
          </w:tcPr>
          <w:p w:rsidR="002D45F3" w:rsidRPr="00082C39" w:rsidRDefault="002D45F3" w:rsidP="00082C39">
            <w:pPr>
              <w:spacing w:after="0" w:line="240" w:lineRule="auto"/>
            </w:pPr>
            <w:r w:rsidRPr="00082C39">
              <w:t xml:space="preserve">If an element, </w:t>
            </w:r>
            <w:r w:rsidRPr="00082C39">
              <w:rPr>
                <w:i/>
                <w:iCs/>
              </w:rPr>
              <w:t>X</w:t>
            </w:r>
            <w:r w:rsidRPr="00082C39">
              <w:t xml:space="preserve">, can form an oxide that has the formula </w:t>
            </w:r>
            <w:r w:rsidRPr="00082C39">
              <w:rPr>
                <w:i/>
                <w:iCs/>
              </w:rPr>
              <w:t>X</w:t>
            </w:r>
            <w:r w:rsidRPr="00082C39">
              <w:rPr>
                <w:vertAlign w:val="subscript"/>
              </w:rPr>
              <w:t>2</w:t>
            </w:r>
            <w:r w:rsidRPr="00082C39">
              <w:t>O</w:t>
            </w:r>
            <w:r w:rsidRPr="00082C39">
              <w:rPr>
                <w:vertAlign w:val="subscript"/>
              </w:rPr>
              <w:t>3</w:t>
            </w:r>
            <w:r w:rsidRPr="00082C39">
              <w:t xml:space="preserve">, then element </w:t>
            </w:r>
            <w:r w:rsidRPr="00082C39">
              <w:rPr>
                <w:i/>
                <w:iCs/>
              </w:rPr>
              <w:t xml:space="preserve">X </w:t>
            </w:r>
            <w:r w:rsidRPr="00082C39">
              <w:t>would most likely be located on the Periodic Table in the</w:t>
            </w:r>
          </w:p>
          <w:p w:rsidR="002D45F3" w:rsidRPr="00082C39" w:rsidRDefault="002D45F3" w:rsidP="00082C39">
            <w:pPr>
              <w:spacing w:after="0" w:line="240" w:lineRule="auto"/>
            </w:pPr>
            <w:r w:rsidRPr="00082C39">
              <w:t>same group as</w:t>
            </w:r>
          </w:p>
          <w:p w:rsidR="002D45F3" w:rsidRPr="00082C39" w:rsidRDefault="002D45F3" w:rsidP="00082C39">
            <w:pPr>
              <w:spacing w:after="0" w:line="240" w:lineRule="auto"/>
            </w:pPr>
          </w:p>
          <w:p w:rsidR="002D45F3" w:rsidRPr="00082C39" w:rsidRDefault="002D45F3" w:rsidP="00082C39">
            <w:pPr>
              <w:spacing w:after="0" w:line="240" w:lineRule="auto"/>
            </w:pPr>
            <w:r w:rsidRPr="00082C39">
              <w:t>(1) Ba    (3) In</w:t>
            </w:r>
          </w:p>
          <w:p w:rsidR="002D45F3" w:rsidRPr="00082C39" w:rsidRDefault="002D45F3" w:rsidP="00082C39">
            <w:pPr>
              <w:spacing w:after="0" w:line="240" w:lineRule="auto"/>
            </w:pPr>
            <w:r w:rsidRPr="00082C39">
              <w:t>(2) Cd    (4) Na</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5</w:t>
            </w:r>
          </w:p>
        </w:tc>
        <w:tc>
          <w:tcPr>
            <w:tcW w:w="6930" w:type="dxa"/>
          </w:tcPr>
          <w:p w:rsidR="002D45F3" w:rsidRPr="00082C39" w:rsidRDefault="002D45F3" w:rsidP="00082C39">
            <w:pPr>
              <w:spacing w:after="0" w:line="240" w:lineRule="auto"/>
            </w:pPr>
            <w:r w:rsidRPr="00082C39">
              <w:t>What is the total mass of KNO3 that must be dissolved in 50. grams of H2O at 60.°C to make a saturated solution?</w:t>
            </w:r>
          </w:p>
          <w:p w:rsidR="002D45F3" w:rsidRPr="00082C39" w:rsidRDefault="002D45F3" w:rsidP="00082C39">
            <w:pPr>
              <w:spacing w:after="0" w:line="240" w:lineRule="auto"/>
            </w:pPr>
          </w:p>
          <w:p w:rsidR="002D45F3" w:rsidRPr="00082C39" w:rsidRDefault="002D45F3" w:rsidP="00082C39">
            <w:pPr>
              <w:spacing w:after="0" w:line="240" w:lineRule="auto"/>
            </w:pPr>
            <w:r w:rsidRPr="00082C39">
              <w:t>(1) 32 g   (3) 64 g</w:t>
            </w:r>
          </w:p>
          <w:p w:rsidR="002D45F3" w:rsidRPr="00082C39" w:rsidRDefault="002D45F3" w:rsidP="00082C39">
            <w:pPr>
              <w:spacing w:after="0" w:line="240" w:lineRule="auto"/>
            </w:pPr>
            <w:r w:rsidRPr="00082C39">
              <w:t>(2) 53 g   (4) 106 g</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6</w:t>
            </w:r>
          </w:p>
        </w:tc>
        <w:tc>
          <w:tcPr>
            <w:tcW w:w="6930" w:type="dxa"/>
          </w:tcPr>
          <w:p w:rsidR="002D45F3" w:rsidRPr="00082C39" w:rsidRDefault="002D45F3" w:rsidP="00082C39">
            <w:pPr>
              <w:spacing w:after="0" w:line="240" w:lineRule="auto"/>
            </w:pPr>
            <w:r w:rsidRPr="00082C39">
              <w:t>Which statement describes the general trends in electronegativity and metallic properties as the elements in Period 2 are considered in order of increasing atomic number?</w:t>
            </w:r>
          </w:p>
          <w:p w:rsidR="002D45F3" w:rsidRPr="00082C39" w:rsidRDefault="002D45F3" w:rsidP="00082C39">
            <w:pPr>
              <w:spacing w:after="0" w:line="240" w:lineRule="auto"/>
            </w:pPr>
          </w:p>
          <w:p w:rsidR="002D45F3" w:rsidRPr="00082C39" w:rsidRDefault="002D45F3" w:rsidP="00082C39">
            <w:pPr>
              <w:spacing w:after="0" w:line="240" w:lineRule="auto"/>
            </w:pPr>
            <w:r w:rsidRPr="00082C39">
              <w:t>(1) Both electronegativity and metallic properties decrease.</w:t>
            </w:r>
          </w:p>
          <w:p w:rsidR="002D45F3" w:rsidRPr="00082C39" w:rsidRDefault="002D45F3" w:rsidP="00082C39">
            <w:pPr>
              <w:spacing w:after="0" w:line="240" w:lineRule="auto"/>
            </w:pPr>
            <w:r w:rsidRPr="00082C39">
              <w:t>(2) Both electronegativity and metallic properties increase.</w:t>
            </w:r>
          </w:p>
          <w:p w:rsidR="002D45F3" w:rsidRPr="00082C39" w:rsidRDefault="002D45F3" w:rsidP="00082C39">
            <w:pPr>
              <w:spacing w:after="0" w:line="240" w:lineRule="auto"/>
            </w:pPr>
            <w:r w:rsidRPr="00082C39">
              <w:t>(3) Electronegativity decreases and metallic properties increase.</w:t>
            </w:r>
          </w:p>
          <w:p w:rsidR="002D45F3" w:rsidRPr="00082C39" w:rsidRDefault="002D45F3" w:rsidP="00082C39">
            <w:pPr>
              <w:spacing w:after="0" w:line="240" w:lineRule="auto"/>
            </w:pPr>
            <w:r w:rsidRPr="00082C39">
              <w:t>(4) Electronegativity increases and metallic properties decrease.</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7</w:t>
            </w:r>
          </w:p>
        </w:tc>
        <w:tc>
          <w:tcPr>
            <w:tcW w:w="6930" w:type="dxa"/>
          </w:tcPr>
          <w:p w:rsidR="002D45F3" w:rsidRPr="00082C39" w:rsidRDefault="002D45F3" w:rsidP="00082C39">
            <w:pPr>
              <w:spacing w:after="0" w:line="240" w:lineRule="auto"/>
            </w:pPr>
            <w:r w:rsidRPr="00082C39">
              <w:t>Given the reaction at 101.3 kilopascals and 298 K:</w:t>
            </w:r>
          </w:p>
          <w:p w:rsidR="002D45F3" w:rsidRPr="00082C39" w:rsidRDefault="002D45F3" w:rsidP="00082C39">
            <w:pPr>
              <w:spacing w:after="0" w:line="240" w:lineRule="auto"/>
            </w:pPr>
          </w:p>
          <w:p w:rsidR="002D45F3" w:rsidRPr="00082C39" w:rsidRDefault="002D45F3" w:rsidP="00082C39">
            <w:pPr>
              <w:spacing w:after="0" w:line="240" w:lineRule="auto"/>
            </w:pPr>
            <w:r w:rsidRPr="00082C39">
              <w:t>hydrogen gas + iodine gas → hydrogen iodide gas</w:t>
            </w:r>
          </w:p>
          <w:p w:rsidR="002D45F3" w:rsidRPr="00082C39" w:rsidRDefault="002D45F3" w:rsidP="00082C39">
            <w:pPr>
              <w:spacing w:after="0" w:line="240" w:lineRule="auto"/>
            </w:pPr>
          </w:p>
          <w:p w:rsidR="002D45F3" w:rsidRPr="00082C39" w:rsidRDefault="002D45F3" w:rsidP="00082C39">
            <w:pPr>
              <w:spacing w:after="0" w:line="240" w:lineRule="auto"/>
            </w:pPr>
            <w:r w:rsidRPr="00082C39">
              <w:t>This reaction is classified as</w:t>
            </w:r>
          </w:p>
          <w:p w:rsidR="002D45F3" w:rsidRPr="00082C39" w:rsidRDefault="002D45F3" w:rsidP="00082C39">
            <w:pPr>
              <w:spacing w:after="0" w:line="240" w:lineRule="auto"/>
            </w:pPr>
          </w:p>
          <w:p w:rsidR="002D45F3" w:rsidRPr="00082C39" w:rsidRDefault="002D45F3" w:rsidP="00082C39">
            <w:pPr>
              <w:spacing w:after="0" w:line="240" w:lineRule="auto"/>
            </w:pPr>
            <w:r w:rsidRPr="00082C39">
              <w:t>(1) endothermic, because heat is absorbed</w:t>
            </w:r>
          </w:p>
          <w:p w:rsidR="002D45F3" w:rsidRPr="00082C39" w:rsidRDefault="002D45F3" w:rsidP="00082C39">
            <w:pPr>
              <w:spacing w:after="0" w:line="240" w:lineRule="auto"/>
            </w:pPr>
            <w:r w:rsidRPr="00082C39">
              <w:t>(2) endothermic, because heat is released</w:t>
            </w:r>
          </w:p>
          <w:p w:rsidR="002D45F3" w:rsidRPr="00082C39" w:rsidRDefault="002D45F3" w:rsidP="00082C39">
            <w:pPr>
              <w:spacing w:after="0" w:line="240" w:lineRule="auto"/>
            </w:pPr>
            <w:r w:rsidRPr="00082C39">
              <w:t>(3) exothermic, because heat is absorbed</w:t>
            </w:r>
          </w:p>
          <w:p w:rsidR="002D45F3" w:rsidRPr="00082C39" w:rsidRDefault="002D45F3" w:rsidP="00082C39">
            <w:pPr>
              <w:spacing w:after="0" w:line="240" w:lineRule="auto"/>
            </w:pPr>
            <w:r w:rsidRPr="00082C39">
              <w:t>(4) exothermic, because heat is released</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8</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What is the total number of valence electrons in a calcium atom in the ground state?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8   (3) 18</w:t>
            </w:r>
          </w:p>
          <w:p w:rsidR="002D45F3" w:rsidRPr="00082C39" w:rsidRDefault="002D45F3" w:rsidP="00082C39">
            <w:pPr>
              <w:spacing w:after="0" w:line="240" w:lineRule="auto"/>
            </w:pPr>
            <w:r w:rsidRPr="00082C39">
              <w:rPr>
                <w:rFonts w:ascii="NewCaledonia" w:hAnsi="NewCaledonia" w:cs="NewCaledonia"/>
                <w:sz w:val="23"/>
                <w:szCs w:val="23"/>
              </w:rPr>
              <w:t>(2) 2   (4) 20</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9.</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An atom of which element has the largest atomic radius?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Fe    (3) Si</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Mg   (4) Zn</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10.</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 balanced equation representing a chemical reaction can be written using</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chemical formulas and mass numbers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chemical formulas and coefficients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(3) first ionization energies and mass numbers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(4) first ionization energies and coefficients</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11.</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percent composition by mass of nitrogen in NH</w:t>
            </w:r>
            <w:r w:rsidRPr="00082C39">
              <w:rPr>
                <w:rFonts w:ascii="NewCaledonia" w:hAnsi="NewCaledonia" w:cs="NewCaledonia"/>
                <w:sz w:val="16"/>
                <w:szCs w:val="16"/>
              </w:rPr>
              <w:t>4</w:t>
            </w:r>
            <w:r w:rsidRPr="00082C39">
              <w:rPr>
                <w:rFonts w:ascii="NewCaledonia" w:hAnsi="NewCaledonia" w:cs="NewCaledonia"/>
                <w:sz w:val="23"/>
                <w:szCs w:val="23"/>
              </w:rPr>
              <w:t xml:space="preserve">OH (gram-formula mass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35 grams/mole) is equal to</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91.25pt;height:59.25pt;visibility:visible">
                  <v:imagedata r:id="rId7" o:title=""/>
                </v:shape>
              </w:pic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12.</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Group 15 element exists as diatomic molecules at STP?</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phosphorus     (3) bismuth</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nitrogen          (4) arsenic</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13.</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Which substance can </w:t>
            </w:r>
            <w:r w:rsidRPr="00082C39">
              <w:rPr>
                <w:rFonts w:ascii="NewCaledonia-Italic" w:hAnsi="NewCaledonia-Italic" w:cs="NewCaledonia-Italic"/>
                <w:i/>
                <w:iCs/>
                <w:sz w:val="23"/>
                <w:szCs w:val="23"/>
              </w:rPr>
              <w:t xml:space="preserve">not </w:t>
            </w:r>
            <w:r w:rsidRPr="00082C39">
              <w:rPr>
                <w:rFonts w:ascii="NewCaledonia" w:hAnsi="NewCaledonia" w:cs="NewCaledonia"/>
                <w:sz w:val="23"/>
                <w:szCs w:val="23"/>
              </w:rPr>
              <w:t>be broken down by a chemical change?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methane     (3) tungsten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propanal     (4) water</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14.</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unit can be used to express the concentration of a solution?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L/s      (3) ppm</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J/g      (4) kPa</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15.</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compound is insoluble in water?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16"/>
                <w:szCs w:val="16"/>
              </w:rPr>
            </w:pPr>
            <w:r w:rsidRPr="00082C39">
              <w:rPr>
                <w:rFonts w:ascii="NewCaledonia" w:hAnsi="NewCaledonia" w:cs="NewCaledonia"/>
                <w:sz w:val="23"/>
                <w:szCs w:val="23"/>
              </w:rPr>
              <w:t>(1) KOH      (3) Na</w:t>
            </w:r>
            <w:r w:rsidRPr="00082C39">
              <w:rPr>
                <w:rFonts w:ascii="NewCaledonia" w:hAnsi="NewCaledonia" w:cs="NewCaledonia"/>
                <w:sz w:val="16"/>
                <w:szCs w:val="16"/>
              </w:rPr>
              <w:t>3</w:t>
            </w:r>
            <w:r w:rsidRPr="00082C39">
              <w:rPr>
                <w:rFonts w:ascii="NewCaledonia" w:hAnsi="NewCaledonia" w:cs="NewCaledonia"/>
                <w:sz w:val="23"/>
                <w:szCs w:val="23"/>
              </w:rPr>
              <w:t>PO</w:t>
            </w:r>
            <w:r w:rsidRPr="00082C39">
              <w:rPr>
                <w:rFonts w:ascii="NewCaledonia" w:hAnsi="NewCaledonia" w:cs="NewCaledonia"/>
                <w:sz w:val="16"/>
                <w:szCs w:val="16"/>
              </w:rPr>
              <w:t>4</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NH</w:t>
            </w:r>
            <w:r w:rsidRPr="00082C39">
              <w:rPr>
                <w:rFonts w:ascii="NewCaledonia" w:hAnsi="NewCaledonia" w:cs="NewCaledonia"/>
                <w:sz w:val="16"/>
                <w:szCs w:val="16"/>
              </w:rPr>
              <w:t>4</w:t>
            </w:r>
            <w:r w:rsidRPr="00082C39">
              <w:rPr>
                <w:rFonts w:ascii="NewCaledonia" w:hAnsi="NewCaledonia" w:cs="NewCaledonia"/>
                <w:sz w:val="23"/>
                <w:szCs w:val="23"/>
              </w:rPr>
              <w:t>Cl    (4) PbSO</w:t>
            </w:r>
            <w:r w:rsidRPr="00082C39">
              <w:rPr>
                <w:rFonts w:ascii="NewCaledonia" w:hAnsi="NewCaledonia" w:cs="NewCaledonia"/>
                <w:sz w:val="16"/>
                <w:szCs w:val="16"/>
              </w:rPr>
              <w:t>4</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16.</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isotopes K-37 and K-42 have the same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decay mode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bright-line spectrum</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(3) mass number for their atoms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(4) total number of neutrons in their atoms</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17.</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compound is an Arrhenius acid?</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CaO     (3) K</w:t>
            </w:r>
            <w:r w:rsidRPr="00082C39">
              <w:rPr>
                <w:rFonts w:ascii="NewCaledonia" w:hAnsi="NewCaledonia" w:cs="NewCaledonia"/>
                <w:sz w:val="16"/>
                <w:szCs w:val="16"/>
              </w:rPr>
              <w:t>2</w:t>
            </w:r>
            <w:r w:rsidRPr="00082C39">
              <w:rPr>
                <w:rFonts w:ascii="NewCaledonia" w:hAnsi="NewCaledonia" w:cs="NewCaledonia"/>
                <w:sz w:val="23"/>
                <w:szCs w:val="23"/>
              </w:rPr>
              <w:t>O</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HCl      (4) NH</w:t>
            </w:r>
            <w:r w:rsidRPr="00082C39">
              <w:rPr>
                <w:rFonts w:ascii="NewCaledonia" w:hAnsi="NewCaledonia" w:cs="NewCaledonia"/>
                <w:sz w:val="16"/>
                <w:szCs w:val="16"/>
              </w:rPr>
              <w:t>3</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18.</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Based on the results of testing colorless solutions with indicators, which solution is most acidic?</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 solution in which bromthymol blue is blue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a solution in which bromcresol green is blue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(3) a solution in which phenolphthalein is pink</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(4) a solution in which methyl orange is red</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19.</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nuclide is listed with its half-life and decay mode?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5" o:spid="_x0000_i1026" type="#_x0000_t75" style="width:138pt;height:54pt;visibility:visible">
                  <v:imagedata r:id="rId8" o:title=""/>
                </v:shape>
              </w:pic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20.</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The table below shows the number of subatomic particles in atom </w:t>
            </w:r>
            <w:r w:rsidRPr="00082C39">
              <w:rPr>
                <w:rFonts w:ascii="NewCaledonia-Italic" w:hAnsi="NewCaledonia-Italic" w:cs="NewCaledonia-Italic"/>
                <w:i/>
                <w:iCs/>
                <w:sz w:val="23"/>
                <w:szCs w:val="23"/>
              </w:rPr>
              <w:t xml:space="preserve">X </w:t>
            </w:r>
            <w:r w:rsidRPr="00082C39">
              <w:rPr>
                <w:rFonts w:ascii="NewCaledonia" w:hAnsi="NewCaledonia" w:cs="NewCaledonia"/>
                <w:sz w:val="23"/>
                <w:szCs w:val="23"/>
              </w:rPr>
              <w:t xml:space="preserve">and in atom </w:t>
            </w:r>
            <w:r w:rsidRPr="00082C39">
              <w:rPr>
                <w:rFonts w:ascii="NewCaledonia-Italic" w:hAnsi="NewCaledonia-Italic" w:cs="NewCaledonia-Italic"/>
                <w:i/>
                <w:iCs/>
                <w:sz w:val="23"/>
                <w:szCs w:val="23"/>
              </w:rPr>
              <w:t>Z</w:t>
            </w:r>
            <w:r w:rsidRPr="00082C39">
              <w:rPr>
                <w:rFonts w:ascii="NewCaledonia" w:hAnsi="NewCaledonia" w:cs="NewCaledonia"/>
                <w:sz w:val="23"/>
                <w:szCs w:val="23"/>
              </w:rPr>
              <w: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r w:rsidRPr="00082C39">
              <w:rPr>
                <w:rFonts w:ascii="NewCaledonia" w:hAnsi="NewCaledonia" w:cs="NewCaledonia"/>
                <w:noProof/>
                <w:sz w:val="23"/>
                <w:szCs w:val="23"/>
              </w:rPr>
              <w:pict>
                <v:shape id="Picture 6" o:spid="_x0000_i1027" type="#_x0000_t75" style="width:265.5pt;height:78pt;visibility:visible">
                  <v:imagedata r:id="rId9" o:title=""/>
                </v:shape>
              </w:pic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Atom </w:t>
            </w:r>
            <w:r w:rsidRPr="00082C39">
              <w:rPr>
                <w:rFonts w:ascii="NewCaledonia-Italic" w:hAnsi="NewCaledonia-Italic" w:cs="NewCaledonia-Italic"/>
                <w:i/>
                <w:iCs/>
                <w:sz w:val="23"/>
                <w:szCs w:val="23"/>
              </w:rPr>
              <w:t xml:space="preserve">X </w:t>
            </w:r>
            <w:r w:rsidRPr="00082C39">
              <w:rPr>
                <w:rFonts w:ascii="NewCaledonia" w:hAnsi="NewCaledonia" w:cs="NewCaledonia"/>
                <w:sz w:val="23"/>
                <w:szCs w:val="23"/>
              </w:rPr>
              <w:t xml:space="preserve">and atom </w:t>
            </w:r>
            <w:r w:rsidRPr="00082C39">
              <w:rPr>
                <w:rFonts w:ascii="NewCaledonia-Italic" w:hAnsi="NewCaledonia-Italic" w:cs="NewCaledonia-Italic"/>
                <w:i/>
                <w:iCs/>
                <w:sz w:val="23"/>
                <w:szCs w:val="23"/>
              </w:rPr>
              <w:t xml:space="preserve">Z </w:t>
            </w:r>
            <w:r w:rsidRPr="00082C39">
              <w:rPr>
                <w:rFonts w:ascii="NewCaledonia" w:hAnsi="NewCaledonia" w:cs="NewCaledonia"/>
                <w:sz w:val="23"/>
                <w:szCs w:val="23"/>
              </w:rPr>
              <w:t>are isotopes of the element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aluminum    (3) magnesium</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carbon         (4) nitrogen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21.</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bond between which two atoms is most polar?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Br and Cl      (3) I and Cl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Br and F       (4) I and F</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22.</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In the formula </w:t>
            </w:r>
            <w:r w:rsidRPr="00082C39">
              <w:rPr>
                <w:rFonts w:ascii="NewCaledonia-Italic" w:hAnsi="NewCaledonia-Italic" w:cs="NewCaledonia-Italic"/>
                <w:i/>
                <w:iCs/>
                <w:sz w:val="23"/>
                <w:szCs w:val="23"/>
              </w:rPr>
              <w:t>X</w:t>
            </w:r>
            <w:r w:rsidRPr="00082C39">
              <w:rPr>
                <w:rFonts w:ascii="NewCaledonia" w:hAnsi="NewCaledonia" w:cs="NewCaledonia"/>
                <w:sz w:val="16"/>
                <w:szCs w:val="16"/>
              </w:rPr>
              <w:t>2</w:t>
            </w:r>
            <w:r w:rsidRPr="00082C39">
              <w:rPr>
                <w:rFonts w:ascii="NewCaledonia" w:hAnsi="NewCaledonia" w:cs="NewCaledonia"/>
                <w:sz w:val="23"/>
                <w:szCs w:val="23"/>
              </w:rPr>
              <w:t>(SO</w:t>
            </w:r>
            <w:r w:rsidRPr="00082C39">
              <w:rPr>
                <w:rFonts w:ascii="NewCaledonia" w:hAnsi="NewCaledonia" w:cs="NewCaledonia"/>
                <w:sz w:val="16"/>
                <w:szCs w:val="16"/>
              </w:rPr>
              <w:t>4</w:t>
            </w:r>
            <w:r w:rsidRPr="00082C39">
              <w:rPr>
                <w:rFonts w:ascii="NewCaledonia" w:hAnsi="NewCaledonia" w:cs="NewCaledonia"/>
                <w:sz w:val="23"/>
                <w:szCs w:val="23"/>
              </w:rPr>
              <w:t>)</w:t>
            </w:r>
            <w:r w:rsidRPr="00082C39">
              <w:rPr>
                <w:rFonts w:ascii="NewCaledonia" w:hAnsi="NewCaledonia" w:cs="NewCaledonia"/>
                <w:sz w:val="16"/>
                <w:szCs w:val="16"/>
              </w:rPr>
              <w:t>3</w:t>
            </w:r>
            <w:r w:rsidRPr="00082C39">
              <w:rPr>
                <w:rFonts w:ascii="NewCaledonia" w:hAnsi="NewCaledonia" w:cs="NewCaledonia"/>
                <w:sz w:val="23"/>
                <w:szCs w:val="23"/>
              </w:rPr>
              <w:t xml:space="preserve">, the </w:t>
            </w:r>
            <w:r w:rsidRPr="00082C39">
              <w:rPr>
                <w:rFonts w:ascii="NewCaledonia-Italic" w:hAnsi="NewCaledonia-Italic" w:cs="NewCaledonia-Italic"/>
                <w:i/>
                <w:iCs/>
                <w:sz w:val="23"/>
                <w:szCs w:val="23"/>
              </w:rPr>
              <w:t xml:space="preserve">X </w:t>
            </w:r>
            <w:r w:rsidRPr="00082C39">
              <w:rPr>
                <w:rFonts w:ascii="NewCaledonia" w:hAnsi="NewCaledonia" w:cs="NewCaledonia"/>
                <w:sz w:val="23"/>
                <w:szCs w:val="23"/>
              </w:rPr>
              <w:t>represents a metal. This metal could be located on the Periodic Table in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Group 1     (3) Group 13</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Group 2     (4) Group 14</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23.</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At STP, which element is solid, brittle, and a poor conductor of electricity?</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Al      (3) Ne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K      (4) S</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24.</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element forms an ionic compound when it reacts with lithium?</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K     (3) Kr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Fe   (4) Br</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25.</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compound has both ionic and covalent bonds?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CO</w:t>
            </w:r>
            <w:r w:rsidRPr="00082C39">
              <w:rPr>
                <w:rFonts w:ascii="NewCaledonia" w:hAnsi="NewCaledonia" w:cs="NewCaledonia"/>
                <w:sz w:val="16"/>
                <w:szCs w:val="16"/>
              </w:rPr>
              <w:t xml:space="preserve">2                  </w:t>
            </w:r>
            <w:r w:rsidRPr="00082C39">
              <w:rPr>
                <w:rFonts w:ascii="NewCaledonia" w:hAnsi="NewCaledonia" w:cs="NewCaledonia"/>
                <w:sz w:val="23"/>
                <w:szCs w:val="23"/>
              </w:rPr>
              <w:t>(3) NaI</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CH</w:t>
            </w:r>
            <w:r w:rsidRPr="00082C39">
              <w:rPr>
                <w:rFonts w:ascii="NewCaledonia" w:hAnsi="NewCaledonia" w:cs="NewCaledonia"/>
                <w:sz w:val="16"/>
                <w:szCs w:val="16"/>
              </w:rPr>
              <w:t>3</w:t>
            </w:r>
            <w:r w:rsidRPr="00082C39">
              <w:rPr>
                <w:rFonts w:ascii="NewCaledonia" w:hAnsi="NewCaledonia" w:cs="NewCaledonia"/>
                <w:sz w:val="23"/>
                <w:szCs w:val="23"/>
              </w:rPr>
              <w:t>OH       (4) Na</w:t>
            </w:r>
            <w:r w:rsidRPr="00082C39">
              <w:rPr>
                <w:rFonts w:ascii="NewCaledonia" w:hAnsi="NewCaledonia" w:cs="NewCaledonia"/>
                <w:sz w:val="16"/>
                <w:szCs w:val="16"/>
              </w:rPr>
              <w:t>2</w:t>
            </w:r>
            <w:r w:rsidRPr="00082C39">
              <w:rPr>
                <w:rFonts w:ascii="NewCaledonia" w:hAnsi="NewCaledonia" w:cs="NewCaledonia"/>
                <w:sz w:val="23"/>
                <w:szCs w:val="23"/>
              </w:rPr>
              <w:t>CO</w:t>
            </w:r>
            <w:r w:rsidRPr="00082C39">
              <w:rPr>
                <w:rFonts w:ascii="NewCaledonia" w:hAnsi="NewCaledonia" w:cs="NewCaledonia"/>
                <w:sz w:val="16"/>
                <w:szCs w:val="16"/>
              </w:rPr>
              <w:t>3</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26.</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 cylinder with a movable piston contains a sample of gas having a volume of 6.0 liters at 293 K and 1.0 atmosphere. What is the volume of the sample after the gas is heated to 303 K, while the pressure is held at 1.0 atmosphere?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9.0 L      (3) 5.8 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6.2 L      (4) 4.0 L</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27.</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What is the minimum amount of heat required to completely melt 20.0 grams of ice at its melting point?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20.0 J      (3) 6680 J</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83.6 J      (4) 45 200 J</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28.</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formula represents an unsaturated hydrocarbon?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16"/>
                <w:szCs w:val="16"/>
              </w:rPr>
            </w:pPr>
            <w:r w:rsidRPr="00082C39">
              <w:rPr>
                <w:rFonts w:ascii="NewCaledonia" w:hAnsi="NewCaledonia" w:cs="NewCaledonia"/>
                <w:sz w:val="23"/>
                <w:szCs w:val="23"/>
              </w:rPr>
              <w:t>(1) C</w:t>
            </w:r>
            <w:r w:rsidRPr="00082C39">
              <w:rPr>
                <w:rFonts w:ascii="NewCaledonia" w:hAnsi="NewCaledonia" w:cs="NewCaledonia"/>
                <w:sz w:val="16"/>
                <w:szCs w:val="16"/>
              </w:rPr>
              <w:t>5</w:t>
            </w:r>
            <w:r w:rsidRPr="00082C39">
              <w:rPr>
                <w:rFonts w:ascii="NewCaledonia" w:hAnsi="NewCaledonia" w:cs="NewCaledonia"/>
                <w:sz w:val="23"/>
                <w:szCs w:val="23"/>
              </w:rPr>
              <w:t>H</w:t>
            </w:r>
            <w:r w:rsidRPr="00082C39">
              <w:rPr>
                <w:rFonts w:ascii="NewCaledonia" w:hAnsi="NewCaledonia" w:cs="NewCaledonia"/>
                <w:sz w:val="16"/>
                <w:szCs w:val="16"/>
              </w:rPr>
              <w:t xml:space="preserve">12      </w:t>
            </w:r>
            <w:r w:rsidRPr="00082C39">
              <w:rPr>
                <w:rFonts w:ascii="NewCaledonia" w:hAnsi="NewCaledonia" w:cs="NewCaledonia"/>
                <w:sz w:val="23"/>
                <w:szCs w:val="23"/>
              </w:rPr>
              <w:t>(3) C</w:t>
            </w:r>
            <w:r w:rsidRPr="00082C39">
              <w:rPr>
                <w:rFonts w:ascii="NewCaledonia" w:hAnsi="NewCaledonia" w:cs="NewCaledonia"/>
                <w:sz w:val="16"/>
                <w:szCs w:val="16"/>
              </w:rPr>
              <w:t>7</w:t>
            </w:r>
            <w:r w:rsidRPr="00082C39">
              <w:rPr>
                <w:rFonts w:ascii="NewCaledonia" w:hAnsi="NewCaledonia" w:cs="NewCaledonia"/>
                <w:sz w:val="23"/>
                <w:szCs w:val="23"/>
              </w:rPr>
              <w:t>H</w:t>
            </w:r>
            <w:r w:rsidRPr="00082C39">
              <w:rPr>
                <w:rFonts w:ascii="NewCaledonia" w:hAnsi="NewCaledonia" w:cs="NewCaledonia"/>
                <w:sz w:val="16"/>
                <w:szCs w:val="16"/>
              </w:rPr>
              <w:t>16</w:t>
            </w:r>
          </w:p>
          <w:p w:rsidR="002D45F3" w:rsidRPr="00082C39" w:rsidRDefault="002D45F3" w:rsidP="00082C39">
            <w:pPr>
              <w:autoSpaceDE w:val="0"/>
              <w:autoSpaceDN w:val="0"/>
              <w:adjustRightInd w:val="0"/>
              <w:spacing w:after="0" w:line="240" w:lineRule="auto"/>
              <w:rPr>
                <w:rFonts w:ascii="NewCaledonia" w:hAnsi="NewCaledonia" w:cs="NewCaledonia"/>
                <w:sz w:val="16"/>
                <w:szCs w:val="16"/>
              </w:rPr>
            </w:pPr>
            <w:r w:rsidRPr="00082C39">
              <w:rPr>
                <w:rFonts w:ascii="NewCaledonia" w:hAnsi="NewCaledonia" w:cs="NewCaledonia"/>
                <w:sz w:val="23"/>
                <w:szCs w:val="23"/>
              </w:rPr>
              <w:t>(2) C</w:t>
            </w:r>
            <w:r w:rsidRPr="00082C39">
              <w:rPr>
                <w:rFonts w:ascii="NewCaledonia" w:hAnsi="NewCaledonia" w:cs="NewCaledonia"/>
                <w:sz w:val="16"/>
                <w:szCs w:val="16"/>
              </w:rPr>
              <w:t>6</w:t>
            </w:r>
            <w:r w:rsidRPr="00082C39">
              <w:rPr>
                <w:rFonts w:ascii="NewCaledonia" w:hAnsi="NewCaledonia" w:cs="NewCaledonia"/>
                <w:sz w:val="23"/>
                <w:szCs w:val="23"/>
              </w:rPr>
              <w:t>H</w:t>
            </w:r>
            <w:r w:rsidRPr="00082C39">
              <w:rPr>
                <w:rFonts w:ascii="NewCaledonia" w:hAnsi="NewCaledonia" w:cs="NewCaledonia"/>
                <w:sz w:val="16"/>
                <w:szCs w:val="16"/>
              </w:rPr>
              <w:t xml:space="preserve">14      </w:t>
            </w:r>
            <w:r w:rsidRPr="00082C39">
              <w:rPr>
                <w:rFonts w:ascii="NewCaledonia" w:hAnsi="NewCaledonia" w:cs="NewCaledonia"/>
                <w:sz w:val="23"/>
                <w:szCs w:val="23"/>
              </w:rPr>
              <w:t>(4) C</w:t>
            </w:r>
            <w:r w:rsidRPr="00082C39">
              <w:rPr>
                <w:rFonts w:ascii="NewCaledonia" w:hAnsi="NewCaledonia" w:cs="NewCaledonia"/>
                <w:sz w:val="16"/>
                <w:szCs w:val="16"/>
              </w:rPr>
              <w:t>8</w:t>
            </w:r>
            <w:r w:rsidRPr="00082C39">
              <w:rPr>
                <w:rFonts w:ascii="NewCaledonia" w:hAnsi="NewCaledonia" w:cs="NewCaledonia"/>
                <w:sz w:val="23"/>
                <w:szCs w:val="23"/>
              </w:rPr>
              <w:t>H</w:t>
            </w:r>
            <w:r w:rsidRPr="00082C39">
              <w:rPr>
                <w:rFonts w:ascii="NewCaledonia" w:hAnsi="NewCaledonia" w:cs="NewCaledonia"/>
                <w:sz w:val="16"/>
                <w:szCs w:val="16"/>
              </w:rPr>
              <w:t>14</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29.</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reaction between an organic acid and an alcohol produces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an aldehyde      (3) an ether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a ketone           (4) an ester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30.</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balanced equation represents a redox reaction?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AgNO</w:t>
            </w:r>
            <w:r w:rsidRPr="00082C39">
              <w:rPr>
                <w:rFonts w:ascii="NewCaledonia" w:hAnsi="NewCaledonia" w:cs="NewCaledonia"/>
                <w:sz w:val="16"/>
                <w:szCs w:val="16"/>
              </w:rPr>
              <w:t>3</w:t>
            </w:r>
            <w:r w:rsidRPr="00082C39">
              <w:rPr>
                <w:rFonts w:ascii="NewCaledonia" w:hAnsi="NewCaledonia" w:cs="NewCaledonia"/>
                <w:sz w:val="23"/>
                <w:szCs w:val="23"/>
              </w:rPr>
              <w:t xml:space="preserve">(aq) </w:t>
            </w:r>
            <w:r w:rsidRPr="00082C39">
              <w:rPr>
                <w:rFonts w:ascii="Symbol" w:hAnsi="Symbol" w:cs="Symbol"/>
                <w:sz w:val="23"/>
                <w:szCs w:val="23"/>
              </w:rPr>
              <w:t></w:t>
            </w:r>
            <w:r w:rsidRPr="00082C39">
              <w:rPr>
                <w:rFonts w:ascii="NewCaledonia" w:hAnsi="NewCaledonia" w:cs="NewCaledonia"/>
                <w:sz w:val="23"/>
                <w:szCs w:val="23"/>
              </w:rPr>
              <w:t xml:space="preserve">NaCl(aq) </w:t>
            </w:r>
            <w:r w:rsidRPr="00082C39">
              <w:rPr>
                <w:rFonts w:cs="Calibri"/>
                <w:sz w:val="23"/>
                <w:szCs w:val="23"/>
              </w:rPr>
              <w:t>→</w:t>
            </w:r>
            <w:r w:rsidRPr="00082C39">
              <w:rPr>
                <w:rFonts w:ascii="Symbol" w:hAnsi="Symbol" w:cs="Symbol"/>
                <w:sz w:val="23"/>
                <w:szCs w:val="23"/>
              </w:rPr>
              <w:t></w:t>
            </w:r>
            <w:r w:rsidRPr="00082C39">
              <w:rPr>
                <w:rFonts w:ascii="NewCaledonia" w:hAnsi="NewCaledonia" w:cs="NewCaledonia"/>
                <w:sz w:val="23"/>
                <w:szCs w:val="23"/>
              </w:rPr>
              <w:t xml:space="preserve">AgCl(s) </w:t>
            </w:r>
            <w:r w:rsidRPr="00082C39">
              <w:rPr>
                <w:rFonts w:ascii="Symbol" w:hAnsi="Symbol" w:cs="Symbol"/>
                <w:sz w:val="23"/>
                <w:szCs w:val="23"/>
              </w:rPr>
              <w:t></w:t>
            </w:r>
            <w:r w:rsidRPr="00082C39">
              <w:rPr>
                <w:rFonts w:ascii="NewCaledonia" w:hAnsi="NewCaledonia" w:cs="NewCaledonia"/>
                <w:sz w:val="23"/>
                <w:szCs w:val="23"/>
              </w:rPr>
              <w:t>NaNO</w:t>
            </w:r>
            <w:r w:rsidRPr="00082C39">
              <w:rPr>
                <w:rFonts w:ascii="NewCaledonia" w:hAnsi="NewCaledonia" w:cs="NewCaledonia"/>
                <w:sz w:val="16"/>
                <w:szCs w:val="16"/>
              </w:rPr>
              <w:t>3</w:t>
            </w:r>
            <w:r w:rsidRPr="00082C39">
              <w:rPr>
                <w:rFonts w:ascii="NewCaledonia" w:hAnsi="NewCaledonia" w:cs="NewCaledonia"/>
                <w:sz w:val="23"/>
                <w:szCs w:val="23"/>
              </w:rPr>
              <w:t>(aq)</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H</w:t>
            </w:r>
            <w:r w:rsidRPr="00082C39">
              <w:rPr>
                <w:rFonts w:ascii="NewCaledonia" w:hAnsi="NewCaledonia" w:cs="NewCaledonia"/>
                <w:sz w:val="16"/>
                <w:szCs w:val="16"/>
              </w:rPr>
              <w:t>2</w:t>
            </w:r>
            <w:r w:rsidRPr="00082C39">
              <w:rPr>
                <w:rFonts w:ascii="NewCaledonia" w:hAnsi="NewCaledonia" w:cs="NewCaledonia"/>
                <w:sz w:val="23"/>
                <w:szCs w:val="23"/>
              </w:rPr>
              <w:t>CO</w:t>
            </w:r>
            <w:r w:rsidRPr="00082C39">
              <w:rPr>
                <w:rFonts w:ascii="NewCaledonia" w:hAnsi="NewCaledonia" w:cs="NewCaledonia"/>
                <w:sz w:val="16"/>
                <w:szCs w:val="16"/>
              </w:rPr>
              <w:t>3</w:t>
            </w:r>
            <w:r w:rsidRPr="00082C39">
              <w:rPr>
                <w:rFonts w:ascii="NewCaledonia" w:hAnsi="NewCaledonia" w:cs="NewCaledonia"/>
                <w:sz w:val="23"/>
                <w:szCs w:val="23"/>
              </w:rPr>
              <w:t xml:space="preserve">(aq) </w:t>
            </w:r>
            <w:r w:rsidRPr="00082C39">
              <w:rPr>
                <w:rFonts w:cs="Calibri"/>
                <w:sz w:val="23"/>
                <w:szCs w:val="23"/>
              </w:rPr>
              <w:t>→</w:t>
            </w:r>
            <w:r w:rsidRPr="00082C39">
              <w:rPr>
                <w:rFonts w:ascii="Symbol" w:hAnsi="Symbol" w:cs="Symbol"/>
                <w:sz w:val="23"/>
                <w:szCs w:val="23"/>
              </w:rPr>
              <w:t></w:t>
            </w:r>
            <w:r w:rsidRPr="00082C39">
              <w:rPr>
                <w:rFonts w:ascii="NewCaledonia" w:hAnsi="NewCaledonia" w:cs="NewCaledonia"/>
                <w:sz w:val="23"/>
                <w:szCs w:val="23"/>
              </w:rPr>
              <w:t>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AGaramondPro-Italic" w:eastAsia="AGaramondPro-Italic" w:hAnsi="NewCaledonia" w:cs="AGaramondPro-Italic" w:hint="eastAsia"/>
                <w:i/>
                <w:iCs/>
                <w:sz w:val="23"/>
                <w:szCs w:val="23"/>
              </w:rPr>
              <w:t>ℓ</w:t>
            </w:r>
            <w:r w:rsidRPr="00082C39">
              <w:rPr>
                <w:rFonts w:ascii="NewCaledonia" w:hAnsi="NewCaledonia" w:cs="NewCaledonia"/>
                <w:sz w:val="23"/>
                <w:szCs w:val="23"/>
              </w:rPr>
              <w:t xml:space="preserve">)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CO</w:t>
            </w:r>
            <w:r w:rsidRPr="00082C39">
              <w:rPr>
                <w:rFonts w:ascii="NewCaledonia" w:hAnsi="NewCaledonia" w:cs="NewCaledonia"/>
                <w:sz w:val="16"/>
                <w:szCs w:val="16"/>
              </w:rPr>
              <w:t>2</w:t>
            </w:r>
            <w:r w:rsidRPr="00082C39">
              <w:rPr>
                <w:rFonts w:ascii="NewCaledonia" w:hAnsi="NewCaledonia" w:cs="NewCaledonia"/>
                <w:sz w:val="23"/>
                <w:szCs w:val="23"/>
              </w:rPr>
              <w:t>(g)</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(3) NaOH(aq)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 xml:space="preserve">HCl(aq) </w:t>
            </w:r>
            <w:r w:rsidRPr="00082C39">
              <w:rPr>
                <w:rFonts w:cs="Calibri"/>
                <w:sz w:val="23"/>
                <w:szCs w:val="23"/>
              </w:rPr>
              <w:t>→</w:t>
            </w:r>
            <w:r w:rsidRPr="00082C39">
              <w:rPr>
                <w:rFonts w:ascii="Symbol" w:hAnsi="Symbol" w:cs="Symbol"/>
                <w:sz w:val="23"/>
                <w:szCs w:val="23"/>
              </w:rPr>
              <w:t></w:t>
            </w:r>
            <w:r w:rsidRPr="00082C39">
              <w:rPr>
                <w:rFonts w:ascii="NewCaledonia" w:hAnsi="NewCaledonia" w:cs="NewCaledonia"/>
                <w:sz w:val="23"/>
                <w:szCs w:val="23"/>
              </w:rPr>
              <w:t xml:space="preserve">NaCl(aq)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AGaramondPro-Italic" w:eastAsia="AGaramondPro-Italic" w:hAnsi="NewCaledonia" w:cs="AGaramondPro-Italic" w:hint="eastAsia"/>
                <w:i/>
                <w:iCs/>
                <w:sz w:val="23"/>
                <w:szCs w:val="23"/>
              </w:rPr>
              <w:t>ℓ</w:t>
            </w:r>
            <w:r w:rsidRPr="00082C39">
              <w:rPr>
                <w:rFonts w:ascii="NewCaledonia" w:hAnsi="NewCaledonia" w:cs="NewCaledonia"/>
                <w:sz w:val="23"/>
                <w:szCs w:val="23"/>
              </w:rPr>
              <w: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(4) Mg(s)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 xml:space="preserve">2HCl(aq) </w:t>
            </w:r>
            <w:r w:rsidRPr="00082C39">
              <w:rPr>
                <w:rFonts w:cs="Calibri"/>
                <w:sz w:val="23"/>
                <w:szCs w:val="23"/>
              </w:rPr>
              <w:t>→</w:t>
            </w:r>
            <w:r w:rsidRPr="00082C39">
              <w:rPr>
                <w:rFonts w:ascii="Symbol" w:hAnsi="Symbol" w:cs="Symbol"/>
                <w:sz w:val="23"/>
                <w:szCs w:val="23"/>
              </w:rPr>
              <w:t></w:t>
            </w:r>
            <w:r w:rsidRPr="00082C39">
              <w:rPr>
                <w:rFonts w:ascii="NewCaledonia" w:hAnsi="NewCaledonia" w:cs="NewCaledonia"/>
                <w:sz w:val="23"/>
                <w:szCs w:val="23"/>
              </w:rPr>
              <w:t>MgCl</w:t>
            </w:r>
            <w:r w:rsidRPr="00082C39">
              <w:rPr>
                <w:rFonts w:ascii="NewCaledonia" w:hAnsi="NewCaledonia" w:cs="NewCaledonia"/>
                <w:sz w:val="16"/>
                <w:szCs w:val="16"/>
              </w:rPr>
              <w:t>2</w:t>
            </w:r>
            <w:r w:rsidRPr="00082C39">
              <w:rPr>
                <w:rFonts w:ascii="NewCaledonia" w:hAnsi="NewCaledonia" w:cs="NewCaledonia"/>
                <w:sz w:val="23"/>
                <w:szCs w:val="23"/>
              </w:rPr>
              <w:t xml:space="preserve">(aq)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H</w:t>
            </w:r>
            <w:r w:rsidRPr="00082C39">
              <w:rPr>
                <w:rFonts w:ascii="NewCaledonia" w:hAnsi="NewCaledonia" w:cs="NewCaledonia"/>
                <w:sz w:val="16"/>
                <w:szCs w:val="16"/>
              </w:rPr>
              <w:t>2</w:t>
            </w:r>
            <w:r w:rsidRPr="00082C39">
              <w:rPr>
                <w:rFonts w:ascii="NewCaledonia" w:hAnsi="NewCaledonia" w:cs="NewCaledonia"/>
                <w:sz w:val="23"/>
                <w:szCs w:val="23"/>
              </w:rPr>
              <w:t>(g)</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31.</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mass of a proton is approximately equal to the mass of</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an alpha particle    (3) a neutron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an electron            (4) a positron</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32.</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Group 14 element is classified as a metal?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carbon            (3) silicon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germanium     (4) tin</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33.</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An atom of which element has the greatest attraction for electrons in a chemical bond?</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As      (3) Ge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Ga     (4) Se</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34.</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type of bond is found between atoms of solid cobalt?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nonpolar covalent    (3) metallic</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polar covalent          (4) ionic</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35.</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molarity of an aqueous solution of NaCl is defined as the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grams of NaCl per liter of water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grams of NaCl per liter of solution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(3) moles of NaCl per liter of water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(4) moles of NaCl per liter of solution</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36.</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 carbon-carbon triple bond is found in a molecule of</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butane        (3) butene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butanone    (4) butyne</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37.</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compound when dissolved in water is an Arrhenius acid?</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CH</w:t>
            </w:r>
            <w:r w:rsidRPr="00082C39">
              <w:rPr>
                <w:rFonts w:ascii="NewCaledonia" w:hAnsi="NewCaledonia" w:cs="NewCaledonia"/>
                <w:sz w:val="16"/>
                <w:szCs w:val="16"/>
              </w:rPr>
              <w:t>3</w:t>
            </w:r>
            <w:r w:rsidRPr="00082C39">
              <w:rPr>
                <w:rFonts w:ascii="NewCaledonia" w:hAnsi="NewCaledonia" w:cs="NewCaledonia"/>
                <w:sz w:val="23"/>
                <w:szCs w:val="23"/>
              </w:rPr>
              <w:t>OH     (3) NaCl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HCl           (4) NaOH</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38.</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nuclear emission has no charge and no mass?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alpha particle    (3) gamma ray</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beta particle      (4) positron</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39.</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radioisotope is matched with its decay mode?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12" o:spid="_x0000_i1028" type="#_x0000_t75" style="width:221.25pt;height:36.75pt;visibility:visible">
                  <v:imagedata r:id="rId10" o:title=""/>
                </v:shape>
              </w:pic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40.</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Lewis electron-dot diagram represents an atom in the ground state for a Group 13 element?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13" o:spid="_x0000_i1029" type="#_x0000_t75" style="width:177.75pt;height:54.75pt;visibility:visible">
                  <v:imagedata r:id="rId11" o:title=""/>
                </v:shape>
              </w:pic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41.</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Which element forms a compound with chlorine with the general formula </w:t>
            </w:r>
            <w:r w:rsidRPr="00082C39">
              <w:rPr>
                <w:rFonts w:ascii="NewCaledonia-Italic" w:hAnsi="NewCaledonia-Italic" w:cs="NewCaledonia-Italic"/>
                <w:i/>
                <w:iCs/>
                <w:sz w:val="23"/>
                <w:szCs w:val="23"/>
              </w:rPr>
              <w:t>M</w:t>
            </w:r>
            <w:r w:rsidRPr="00082C39">
              <w:rPr>
                <w:rFonts w:ascii="NewCaledonia" w:hAnsi="NewCaledonia" w:cs="NewCaledonia"/>
                <w:sz w:val="23"/>
                <w:szCs w:val="23"/>
              </w:rPr>
              <w:t>Cl?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Rb     (3) Re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Ra     (4) Rn</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42.</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Which characteristics both generally </w:t>
            </w:r>
            <w:r w:rsidRPr="00082C39">
              <w:rPr>
                <w:rFonts w:ascii="NewCaledonia-Italic" w:hAnsi="NewCaledonia-Italic" w:cs="NewCaledonia-Italic"/>
                <w:i/>
                <w:iCs/>
                <w:sz w:val="23"/>
                <w:szCs w:val="23"/>
              </w:rPr>
              <w:t xml:space="preserve">decrease </w:t>
            </w:r>
            <w:r w:rsidRPr="00082C39">
              <w:rPr>
                <w:rFonts w:ascii="NewCaledonia" w:hAnsi="NewCaledonia" w:cs="NewCaledonia"/>
                <w:sz w:val="23"/>
                <w:szCs w:val="23"/>
              </w:rPr>
              <w:t>when the elements in Period 3 on the Periodic Table are considered in order from left to right?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nonmetallic properties and atomic radius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nonmetallic properties and ionization energy</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(3) metallic properties and atomic radius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(4) metallic properties and ionization energy</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43.</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An atom of argon in the ground state tends </w:t>
            </w:r>
            <w:r w:rsidRPr="00082C39">
              <w:rPr>
                <w:rFonts w:ascii="NewCaledonia-Italic" w:hAnsi="NewCaledonia-Italic" w:cs="NewCaledonia-Italic"/>
                <w:i/>
                <w:iCs/>
                <w:sz w:val="23"/>
                <w:szCs w:val="23"/>
              </w:rPr>
              <w:t xml:space="preserve">not </w:t>
            </w:r>
            <w:r w:rsidRPr="00082C39">
              <w:rPr>
                <w:rFonts w:ascii="NewCaledonia" w:hAnsi="NewCaledonia" w:cs="NewCaledonia"/>
                <w:sz w:val="23"/>
                <w:szCs w:val="23"/>
              </w:rPr>
              <w:t>to bond with an atom of a different element because the argon atom has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more protons than neutrons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more neutrons than protons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(3) a total of two valence electrons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(4) a total of eight valence electrons</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44.</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Which compound has the </w:t>
            </w:r>
            <w:r w:rsidRPr="00082C39">
              <w:rPr>
                <w:rFonts w:ascii="NewCaledonia-Italic" w:hAnsi="NewCaledonia-Italic" w:cs="NewCaledonia-Italic"/>
                <w:i/>
                <w:iCs/>
                <w:sz w:val="23"/>
                <w:szCs w:val="23"/>
              </w:rPr>
              <w:t xml:space="preserve">lowest </w:t>
            </w:r>
            <w:r w:rsidRPr="00082C39">
              <w:rPr>
                <w:rFonts w:ascii="NewCaledonia" w:hAnsi="NewCaledonia" w:cs="NewCaledonia"/>
                <w:sz w:val="23"/>
                <w:szCs w:val="23"/>
              </w:rPr>
              <w:t>vapor pressure at 50°C?</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ethanoic acid     (3) propanone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ethanol              (4) water</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45.</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Given the potential energy diagram and equation representing the reaction between substances </w:t>
            </w:r>
            <w:r w:rsidRPr="00082C39">
              <w:rPr>
                <w:rFonts w:ascii="NewCaledonia-Italic" w:hAnsi="NewCaledonia-Italic" w:cs="NewCaledonia-Italic"/>
                <w:i/>
                <w:iCs/>
                <w:sz w:val="23"/>
                <w:szCs w:val="23"/>
              </w:rPr>
              <w:t xml:space="preserve">A </w:t>
            </w:r>
            <w:r w:rsidRPr="00082C39">
              <w:rPr>
                <w:rFonts w:ascii="NewCaledonia" w:hAnsi="NewCaledonia" w:cs="NewCaledonia"/>
                <w:sz w:val="23"/>
                <w:szCs w:val="23"/>
              </w:rPr>
              <w:t xml:space="preserve">and </w:t>
            </w:r>
            <w:r w:rsidRPr="00082C39">
              <w:rPr>
                <w:rFonts w:ascii="NewCaledonia-Italic" w:hAnsi="NewCaledonia-Italic" w:cs="NewCaledonia-Italic"/>
                <w:i/>
                <w:iCs/>
                <w:sz w:val="23"/>
                <w:szCs w:val="23"/>
              </w:rPr>
              <w:t>D</w:t>
            </w:r>
            <w:r w:rsidRPr="00082C39">
              <w:rPr>
                <w:rFonts w:ascii="NewCaledonia" w:hAnsi="NewCaledonia" w:cs="NewCaledonia"/>
                <w:sz w:val="23"/>
                <w:szCs w:val="23"/>
              </w:rPr>
              <w: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14" o:spid="_x0000_i1030" type="#_x0000_t75" style="width:162pt;height:128.25pt;visibility:visible">
                  <v:imagedata r:id="rId12" o:title=""/>
                </v:shape>
              </w:pic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According to Table </w:t>
            </w:r>
            <w:r w:rsidRPr="00082C39">
              <w:rPr>
                <w:rFonts w:ascii="NewCaledonia-Italic" w:hAnsi="NewCaledonia-Italic" w:cs="NewCaledonia-Italic"/>
                <w:i/>
                <w:iCs/>
                <w:sz w:val="23"/>
                <w:szCs w:val="23"/>
              </w:rPr>
              <w:t>I</w:t>
            </w:r>
            <w:r w:rsidRPr="00082C39">
              <w:rPr>
                <w:rFonts w:ascii="NewCaledonia" w:hAnsi="NewCaledonia" w:cs="NewCaledonia"/>
                <w:sz w:val="23"/>
                <w:szCs w:val="23"/>
              </w:rPr>
              <w:t xml:space="preserve">, substance </w:t>
            </w:r>
            <w:r w:rsidRPr="00082C39">
              <w:rPr>
                <w:rFonts w:ascii="NewCaledonia-Italic" w:hAnsi="NewCaledonia-Italic" w:cs="NewCaledonia-Italic"/>
                <w:i/>
                <w:iCs/>
                <w:sz w:val="23"/>
                <w:szCs w:val="23"/>
              </w:rPr>
              <w:t xml:space="preserve">G </w:t>
            </w:r>
            <w:r w:rsidRPr="00082C39">
              <w:rPr>
                <w:rFonts w:ascii="NewCaledonia" w:hAnsi="NewCaledonia" w:cs="NewCaledonia"/>
                <w:sz w:val="23"/>
                <w:szCs w:val="23"/>
              </w:rPr>
              <w:t>could be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HI(g)         (3) CO</w:t>
            </w:r>
            <w:r w:rsidRPr="00082C39">
              <w:rPr>
                <w:rFonts w:ascii="NewCaledonia" w:hAnsi="NewCaledonia" w:cs="NewCaledonia"/>
                <w:sz w:val="16"/>
                <w:szCs w:val="16"/>
              </w:rPr>
              <w:t>2</w:t>
            </w:r>
            <w:r w:rsidRPr="00082C39">
              <w:rPr>
                <w:rFonts w:ascii="NewCaledonia" w:hAnsi="NewCaledonia" w:cs="NewCaledonia"/>
                <w:sz w:val="23"/>
                <w:szCs w:val="23"/>
              </w:rPr>
              <w:t>(g)</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H</w:t>
            </w:r>
            <w:r w:rsidRPr="00082C39">
              <w:rPr>
                <w:rFonts w:ascii="NewCaledonia" w:hAnsi="NewCaledonia" w:cs="NewCaledonia"/>
                <w:sz w:val="16"/>
                <w:szCs w:val="16"/>
              </w:rPr>
              <w:t>2</w:t>
            </w:r>
            <w:r w:rsidRPr="00082C39">
              <w:rPr>
                <w:rFonts w:ascii="NewCaledonia" w:hAnsi="NewCaledonia" w:cs="NewCaledonia"/>
                <w:sz w:val="23"/>
                <w:szCs w:val="23"/>
              </w:rPr>
              <w:t>O(g)      (4) C</w:t>
            </w:r>
            <w:r w:rsidRPr="00082C39">
              <w:rPr>
                <w:rFonts w:ascii="NewCaledonia" w:hAnsi="NewCaledonia" w:cs="NewCaledonia"/>
                <w:sz w:val="16"/>
                <w:szCs w:val="16"/>
              </w:rPr>
              <w:t>2</w:t>
            </w:r>
            <w:r w:rsidRPr="00082C39">
              <w:rPr>
                <w:rFonts w:ascii="NewCaledonia" w:hAnsi="NewCaledonia" w:cs="NewCaledonia"/>
                <w:sz w:val="23"/>
                <w:szCs w:val="23"/>
              </w:rPr>
              <w:t>H</w:t>
            </w:r>
            <w:r w:rsidRPr="00082C39">
              <w:rPr>
                <w:rFonts w:ascii="NewCaledonia" w:hAnsi="NewCaledonia" w:cs="NewCaledonia"/>
                <w:sz w:val="16"/>
                <w:szCs w:val="16"/>
              </w:rPr>
              <w:t>6</w:t>
            </w:r>
            <w:r w:rsidRPr="00082C39">
              <w:rPr>
                <w:rFonts w:ascii="NewCaledonia" w:hAnsi="NewCaledonia" w:cs="NewCaledonia"/>
                <w:sz w:val="23"/>
                <w:szCs w:val="23"/>
              </w:rPr>
              <w:t>(g)</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46.</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 sample of gas confined in a cylinder with a movable piston is kept at constant pressure. The volume of the gas doubles when the temperature of the gas is changed from</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400. K to 200. K       (3) 400.°C to 200.°C</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200. K to 400. K       (4) 200.°C to 400.°C</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47.</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According to Table </w:t>
            </w:r>
            <w:r w:rsidRPr="00082C39">
              <w:rPr>
                <w:rFonts w:ascii="NewCaledonia-Italic" w:hAnsi="NewCaledonia-Italic" w:cs="NewCaledonia-Italic"/>
                <w:i/>
                <w:iCs/>
                <w:sz w:val="23"/>
                <w:szCs w:val="23"/>
              </w:rPr>
              <w:t>F</w:t>
            </w:r>
            <w:r w:rsidRPr="00082C39">
              <w:rPr>
                <w:rFonts w:ascii="NewCaledonia" w:hAnsi="NewCaledonia" w:cs="NewCaledonia"/>
                <w:sz w:val="23"/>
                <w:szCs w:val="23"/>
              </w:rPr>
              <w:t>, which compound is soluble in water?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barium phosphate    (3) silver iodide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calcium sulfate         (4) sodium perchlorate</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p>
          <w:p w:rsidR="002D45F3" w:rsidRPr="00082C39" w:rsidRDefault="002D45F3" w:rsidP="00082C39">
            <w:pPr>
              <w:spacing w:after="0" w:line="240" w:lineRule="auto"/>
            </w:pPr>
            <w:r w:rsidRPr="00082C39">
              <w:t>48.</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formula represents an unsaturated hydrocarbon?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15" o:spid="_x0000_i1031" type="#_x0000_t75" style="width:177pt;height:141.75pt;visibility:visible">
                  <v:imagedata r:id="rId13" o:title=""/>
                </v:shape>
              </w:pic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49.</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metal is more active than H</w:t>
            </w:r>
            <w:r w:rsidRPr="00082C39">
              <w:rPr>
                <w:rFonts w:ascii="NewCaledonia" w:hAnsi="NewCaledonia" w:cs="NewCaledonia"/>
                <w:sz w:val="16"/>
                <w:szCs w:val="16"/>
              </w:rPr>
              <w:t>2</w:t>
            </w:r>
            <w:r w:rsidRPr="00082C39">
              <w:rPr>
                <w:rFonts w:ascii="NewCaledonia" w:hAnsi="NewCaledonia" w:cs="NewCaledonia"/>
                <w:sz w:val="23"/>
                <w:szCs w:val="23"/>
              </w:rPr>
              <w: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Ag     (3) Cu</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Au     (4) Pb</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738" w:type="dxa"/>
          </w:tcPr>
          <w:p w:rsidR="002D45F3" w:rsidRPr="00082C39" w:rsidRDefault="002D45F3" w:rsidP="00082C39">
            <w:pPr>
              <w:spacing w:after="0" w:line="240" w:lineRule="auto"/>
            </w:pPr>
            <w:r w:rsidRPr="00082C39">
              <w:t>50.</w:t>
            </w:r>
          </w:p>
        </w:tc>
        <w:tc>
          <w:tcPr>
            <w:tcW w:w="693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Which compound is produced when HCl(aq) is neutralized by Ca(OH)</w:t>
            </w:r>
            <w:r w:rsidRPr="00082C39">
              <w:rPr>
                <w:rFonts w:ascii="NewCaledonia" w:hAnsi="NewCaledonia" w:cs="NewCaledonia"/>
                <w:sz w:val="16"/>
                <w:szCs w:val="16"/>
              </w:rPr>
              <w:t>2</w:t>
            </w:r>
            <w:r w:rsidRPr="00082C39">
              <w:rPr>
                <w:rFonts w:ascii="NewCaledonia" w:hAnsi="NewCaledonia" w:cs="NewCaledonia"/>
                <w:sz w:val="23"/>
                <w:szCs w:val="23"/>
              </w:rPr>
              <w:t>(aq)?</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(1) CaCl</w:t>
            </w:r>
            <w:r w:rsidRPr="00082C39">
              <w:rPr>
                <w:rFonts w:ascii="NewCaledonia" w:hAnsi="NewCaledonia" w:cs="NewCaledonia"/>
                <w:sz w:val="16"/>
                <w:szCs w:val="16"/>
              </w:rPr>
              <w:t xml:space="preserve">2 </w:t>
            </w:r>
            <w:r w:rsidRPr="00082C39">
              <w:rPr>
                <w:rFonts w:ascii="NewCaledonia" w:hAnsi="NewCaledonia" w:cs="NewCaledonia"/>
                <w:sz w:val="23"/>
                <w:szCs w:val="23"/>
              </w:rPr>
              <w:t>(3) HClO</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 CaH</w:t>
            </w:r>
            <w:r w:rsidRPr="00082C39">
              <w:rPr>
                <w:rFonts w:ascii="NewCaledonia" w:hAnsi="NewCaledonia" w:cs="NewCaledonia"/>
                <w:sz w:val="16"/>
                <w:szCs w:val="16"/>
              </w:rPr>
              <w:t xml:space="preserve">2 </w:t>
            </w:r>
            <w:r w:rsidRPr="00082C39">
              <w:rPr>
                <w:rFonts w:ascii="NewCaledonia" w:hAnsi="NewCaledonia" w:cs="NewCaledonia"/>
                <w:sz w:val="23"/>
                <w:szCs w:val="23"/>
              </w:rPr>
              <w:t>(4) HClO</w:t>
            </w:r>
            <w:r w:rsidRPr="00082C39">
              <w:rPr>
                <w:rFonts w:ascii="NewCaledonia" w:hAnsi="NewCaledonia" w:cs="NewCaledonia"/>
                <w:sz w:val="16"/>
                <w:szCs w:val="16"/>
              </w:rPr>
              <w:t>2</w:t>
            </w:r>
          </w:p>
        </w:tc>
        <w:tc>
          <w:tcPr>
            <w:tcW w:w="1170" w:type="dxa"/>
          </w:tcPr>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bl>
    <w:p w:rsidR="002D45F3" w:rsidRDefault="002D45F3"/>
    <w:p w:rsidR="002D45F3" w:rsidRDefault="002D45F3"/>
    <w:p w:rsidR="002D45F3" w:rsidRDefault="002D45F3"/>
    <w:p w:rsidR="002D45F3" w:rsidRDefault="002D45F3">
      <w:pPr>
        <w:rPr>
          <w:b/>
          <w:sz w:val="24"/>
          <w:szCs w:val="24"/>
        </w:rPr>
      </w:pPr>
      <w:r>
        <w:rPr>
          <w:b/>
          <w:sz w:val="24"/>
          <w:szCs w:val="24"/>
        </w:rPr>
        <w:br w:type="page"/>
      </w:r>
    </w:p>
    <w:p w:rsidR="002D45F3" w:rsidRPr="005022D8" w:rsidRDefault="002D45F3">
      <w:pPr>
        <w:rPr>
          <w:b/>
          <w:sz w:val="24"/>
          <w:szCs w:val="24"/>
        </w:rPr>
      </w:pPr>
      <w:r w:rsidRPr="005022D8">
        <w:rPr>
          <w:b/>
          <w:sz w:val="24"/>
          <w:szCs w:val="24"/>
        </w:rPr>
        <w:t>Part B-2 Questions</w:t>
      </w:r>
    </w:p>
    <w:p w:rsidR="002D45F3" w:rsidRDefault="002D45F3" w:rsidP="005022D8">
      <w:r>
        <w:t>Space for answers is left below the questions for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5"/>
        <w:gridCol w:w="8103"/>
        <w:gridCol w:w="720"/>
      </w:tblGrid>
      <w:tr w:rsidR="002D45F3" w:rsidRPr="00082C39" w:rsidTr="00082C39">
        <w:tc>
          <w:tcPr>
            <w:tcW w:w="735" w:type="dxa"/>
          </w:tcPr>
          <w:p w:rsidR="002D45F3" w:rsidRPr="00082C39" w:rsidRDefault="002D45F3" w:rsidP="00082C39">
            <w:pPr>
              <w:spacing w:after="0" w:line="240" w:lineRule="auto"/>
              <w:rPr>
                <w:b/>
              </w:rPr>
            </w:pPr>
          </w:p>
        </w:tc>
        <w:tc>
          <w:tcPr>
            <w:tcW w:w="8103" w:type="dxa"/>
          </w:tcPr>
          <w:p w:rsidR="002D45F3" w:rsidRPr="00082C39" w:rsidRDefault="002D45F3" w:rsidP="00082C39">
            <w:pPr>
              <w:spacing w:after="0" w:line="240" w:lineRule="auto"/>
              <w:rPr>
                <w:b/>
              </w:rPr>
            </w:pPr>
            <w:r w:rsidRPr="00082C39">
              <w:rPr>
                <w:b/>
              </w:rPr>
              <w:t>Question</w:t>
            </w:r>
          </w:p>
        </w:tc>
        <w:tc>
          <w:tcPr>
            <w:tcW w:w="720" w:type="dxa"/>
          </w:tcPr>
          <w:p w:rsidR="002D45F3" w:rsidRPr="00082C39" w:rsidRDefault="002D45F3" w:rsidP="00082C39">
            <w:pPr>
              <w:spacing w:after="0" w:line="240" w:lineRule="auto"/>
              <w:rPr>
                <w:b/>
              </w:rPr>
            </w:pPr>
            <w:r w:rsidRPr="00082C39">
              <w:rPr>
                <w:b/>
              </w:rPr>
              <w:t>Table</w:t>
            </w:r>
          </w:p>
        </w:tc>
      </w:tr>
      <w:tr w:rsidR="002D45F3" w:rsidRPr="00082C39" w:rsidTr="00082C39">
        <w:tc>
          <w:tcPr>
            <w:tcW w:w="735" w:type="dxa"/>
          </w:tcPr>
          <w:p w:rsidR="002D45F3" w:rsidRPr="00082C39" w:rsidRDefault="002D45F3" w:rsidP="00082C39">
            <w:pPr>
              <w:spacing w:after="0" w:line="240" w:lineRule="auto"/>
            </w:pPr>
            <w:r w:rsidRPr="00082C39">
              <w:t>1</w:t>
            </w:r>
          </w:p>
        </w:tc>
        <w:tc>
          <w:tcPr>
            <w:tcW w:w="8103" w:type="dxa"/>
          </w:tcPr>
          <w:p w:rsidR="002D45F3" w:rsidRPr="00082C39" w:rsidRDefault="002D45F3" w:rsidP="00082C39">
            <w:pPr>
              <w:spacing w:after="0" w:line="240" w:lineRule="auto"/>
            </w:pPr>
            <w:r w:rsidRPr="00082C39">
              <w:t>In an experiment, 2.54 grams of copper completely reacts with sulfur, producing 3.18 grams of copper(I) sulfide.</w:t>
            </w:r>
          </w:p>
          <w:p w:rsidR="002D45F3" w:rsidRPr="00082C39" w:rsidRDefault="002D45F3" w:rsidP="00082C39">
            <w:pPr>
              <w:spacing w:after="0" w:line="240" w:lineRule="auto"/>
            </w:pPr>
          </w:p>
          <w:p w:rsidR="002D45F3" w:rsidRPr="00082C39" w:rsidRDefault="002D45F3" w:rsidP="00082C39">
            <w:pPr>
              <w:spacing w:after="0" w:line="240" w:lineRule="auto"/>
            </w:pPr>
            <w:r w:rsidRPr="00082C39">
              <w:t>Write the chemical formula of the compound produced.</w:t>
            </w: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2</w:t>
            </w:r>
          </w:p>
        </w:tc>
        <w:tc>
          <w:tcPr>
            <w:tcW w:w="8103" w:type="dxa"/>
          </w:tcPr>
          <w:p w:rsidR="002D45F3" w:rsidRPr="00082C39" w:rsidRDefault="002D45F3" w:rsidP="00082C39">
            <w:pPr>
              <w:autoSpaceDE w:val="0"/>
              <w:autoSpaceDN w:val="0"/>
              <w:adjustRightInd w:val="0"/>
              <w:spacing w:after="0" w:line="240" w:lineRule="auto"/>
              <w:jc w:val="center"/>
              <w:rPr>
                <w:rFonts w:ascii="Helvetica-Bold" w:hAnsi="Helvetica-Bold" w:cs="Helvetica-Bold"/>
                <w:b/>
                <w:bCs/>
                <w:sz w:val="16"/>
                <w:szCs w:val="16"/>
              </w:rPr>
            </w:pPr>
            <w:r w:rsidRPr="00082C39">
              <w:rPr>
                <w:rFonts w:ascii="Helvetica-Bold" w:hAnsi="Helvetica-Bold" w:cs="Helvetica-Bold"/>
                <w:b/>
                <w:bCs/>
                <w:sz w:val="23"/>
                <w:szCs w:val="23"/>
              </w:rPr>
              <w:t>Physical Properties of CF</w:t>
            </w:r>
            <w:r w:rsidRPr="00082C39">
              <w:rPr>
                <w:rFonts w:ascii="Helvetica-Bold" w:hAnsi="Helvetica-Bold" w:cs="Helvetica-Bold"/>
                <w:b/>
                <w:bCs/>
                <w:sz w:val="16"/>
                <w:szCs w:val="16"/>
              </w:rPr>
              <w:t xml:space="preserve">4 </w:t>
            </w:r>
            <w:r w:rsidRPr="00082C39">
              <w:rPr>
                <w:rFonts w:ascii="Helvetica-Bold" w:hAnsi="Helvetica-Bold" w:cs="Helvetica-Bold"/>
                <w:b/>
                <w:bCs/>
                <w:sz w:val="23"/>
                <w:szCs w:val="23"/>
              </w:rPr>
              <w:t>and NH</w:t>
            </w:r>
            <w:r w:rsidRPr="00082C39">
              <w:rPr>
                <w:rFonts w:ascii="Helvetica-Bold" w:hAnsi="Helvetica-Bold" w:cs="Helvetica-Bold"/>
                <w:b/>
                <w:bCs/>
                <w:sz w:val="16"/>
                <w:szCs w:val="16"/>
              </w:rPr>
              <w:t>3</w:t>
            </w:r>
          </w:p>
          <w:p w:rsidR="002D45F3" w:rsidRPr="00082C39" w:rsidRDefault="002D45F3" w:rsidP="00082C39">
            <w:pPr>
              <w:autoSpaceDE w:val="0"/>
              <w:autoSpaceDN w:val="0"/>
              <w:adjustRightInd w:val="0"/>
              <w:spacing w:after="0" w:line="240" w:lineRule="auto"/>
              <w:jc w:val="center"/>
              <w:rPr>
                <w:rFonts w:ascii="Helvetica-Bold" w:hAnsi="Helvetica-Bold" w:cs="Helvetica-Bold"/>
                <w:b/>
                <w:bCs/>
                <w:sz w:val="23"/>
                <w:szCs w:val="23"/>
              </w:rPr>
            </w:pPr>
            <w:r w:rsidRPr="00082C39">
              <w:rPr>
                <w:rFonts w:ascii="Helvetica-Bold" w:hAnsi="Helvetica-Bold" w:cs="Helvetica-Bold"/>
                <w:b/>
                <w:bCs/>
                <w:sz w:val="23"/>
                <w:szCs w:val="23"/>
              </w:rPr>
              <w:t>at Standard Pressure</w:t>
            </w:r>
          </w:p>
          <w:p w:rsidR="002D45F3" w:rsidRPr="00082C39" w:rsidRDefault="002D45F3" w:rsidP="00082C39">
            <w:pPr>
              <w:autoSpaceDE w:val="0"/>
              <w:autoSpaceDN w:val="0"/>
              <w:adjustRightInd w:val="0"/>
              <w:spacing w:after="0" w:line="240" w:lineRule="auto"/>
              <w:jc w:val="center"/>
              <w:rPr>
                <w:rFonts w:ascii="Helvetica-Bold" w:hAnsi="Helvetica-Bold" w:cs="Helvetica-Bold"/>
                <w:b/>
                <w:bCs/>
                <w:sz w:val="23"/>
                <w:szCs w:val="23"/>
              </w:rPr>
            </w:pPr>
            <w:r w:rsidRPr="00082C39">
              <w:rPr>
                <w:rFonts w:ascii="Helvetica-Bold" w:hAnsi="Helvetica-Bold" w:cs="Helvetica-Bold"/>
                <w:b/>
                <w:noProof/>
                <w:sz w:val="23"/>
                <w:szCs w:val="23"/>
              </w:rPr>
              <w:pict>
                <v:shape id="Picture 1" o:spid="_x0000_i1032" type="#_x0000_t75" style="width:245.25pt;height:80.25pt;visibility:visible">
                  <v:imagedata r:id="rId14" o:title=""/>
                </v:shape>
              </w:pict>
            </w:r>
          </w:p>
          <w:p w:rsidR="002D45F3" w:rsidRPr="00082C39" w:rsidRDefault="002D45F3" w:rsidP="00082C39">
            <w:pPr>
              <w:autoSpaceDE w:val="0"/>
              <w:autoSpaceDN w:val="0"/>
              <w:adjustRightInd w:val="0"/>
              <w:spacing w:after="0" w:line="240" w:lineRule="auto"/>
              <w:jc w:val="center"/>
              <w:rPr>
                <w:rFonts w:ascii="Helvetica-Bold" w:hAnsi="Helvetica-Bold" w:cs="Helvetica-Bold"/>
                <w:b/>
                <w:bCs/>
                <w:sz w:val="23"/>
                <w:szCs w:val="23"/>
              </w:rPr>
            </w:pPr>
          </w:p>
          <w:p w:rsidR="002D45F3" w:rsidRPr="00082C39" w:rsidRDefault="002D45F3" w:rsidP="00082C39">
            <w:pPr>
              <w:pStyle w:val="ListParagraph"/>
              <w:numPr>
                <w:ilvl w:val="0"/>
                <w:numId w:val="2"/>
              </w:numPr>
              <w:spacing w:after="0" w:line="240" w:lineRule="auto"/>
            </w:pPr>
            <w:r w:rsidRPr="00082C39">
              <w:rPr>
                <w:rFonts w:ascii="NewCaledonia" w:hAnsi="NewCaledonia" w:cs="NewCaledonia"/>
                <w:sz w:val="23"/>
                <w:szCs w:val="23"/>
              </w:rPr>
              <w:t>State evidence that indicates NH</w:t>
            </w:r>
            <w:r w:rsidRPr="00082C39">
              <w:rPr>
                <w:rFonts w:ascii="NewCaledonia" w:hAnsi="NewCaledonia" w:cs="NewCaledonia"/>
                <w:sz w:val="16"/>
                <w:szCs w:val="16"/>
              </w:rPr>
              <w:t xml:space="preserve">3 </w:t>
            </w:r>
            <w:r w:rsidRPr="00082C39">
              <w:rPr>
                <w:rFonts w:ascii="NewCaledonia" w:hAnsi="NewCaledonia" w:cs="NewCaledonia"/>
                <w:sz w:val="23"/>
                <w:szCs w:val="23"/>
              </w:rPr>
              <w:t>has stronger intermolecular forces than CF</w:t>
            </w:r>
            <w:r w:rsidRPr="00082C39">
              <w:rPr>
                <w:rFonts w:ascii="NewCaledonia" w:hAnsi="NewCaledonia" w:cs="NewCaledonia"/>
                <w:sz w:val="16"/>
                <w:szCs w:val="16"/>
              </w:rPr>
              <w:t>4</w:t>
            </w:r>
            <w:r w:rsidRPr="00082C39">
              <w:rPr>
                <w:rFonts w:ascii="NewCaledonia" w:hAnsi="NewCaledonia" w:cs="NewCaledonia"/>
                <w:sz w:val="23"/>
                <w:szCs w:val="23"/>
              </w:rPr>
              <w:t>.</w:t>
            </w: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pStyle w:val="ListParagraph"/>
              <w:numPr>
                <w:ilvl w:val="0"/>
                <w:numId w:val="2"/>
              </w:numPr>
              <w:spacing w:after="0" w:line="240" w:lineRule="auto"/>
            </w:pPr>
            <w:r w:rsidRPr="00082C39">
              <w:rPr>
                <w:rFonts w:ascii="NewCaledonia" w:hAnsi="NewCaledonia" w:cs="NewCaledonia"/>
                <w:sz w:val="23"/>
                <w:szCs w:val="23"/>
              </w:rPr>
              <w:t>Draw a Lewis electron-dot diagram for CF</w:t>
            </w:r>
            <w:r w:rsidRPr="00082C39">
              <w:rPr>
                <w:rFonts w:ascii="NewCaledonia" w:hAnsi="NewCaledonia" w:cs="NewCaledonia"/>
                <w:sz w:val="16"/>
                <w:szCs w:val="16"/>
              </w:rPr>
              <w:t>4</w:t>
            </w:r>
            <w:r w:rsidRPr="00082C39">
              <w:rPr>
                <w:rFonts w:ascii="NewCaledonia" w:hAnsi="NewCaledonia" w:cs="NewCaledonia"/>
                <w:sz w:val="23"/>
                <w:szCs w:val="23"/>
              </w:rPr>
              <w:t>.</w:t>
            </w: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3</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 2.0-liter aqueous solution contains a total of 3.0 moles of dissolved NH</w:t>
            </w:r>
            <w:r w:rsidRPr="00082C39">
              <w:rPr>
                <w:rFonts w:ascii="NewCaledonia" w:hAnsi="NewCaledonia" w:cs="NewCaledonia"/>
                <w:sz w:val="16"/>
                <w:szCs w:val="16"/>
              </w:rPr>
              <w:t>4</w:t>
            </w:r>
            <w:r w:rsidRPr="00082C39">
              <w:rPr>
                <w:rFonts w:ascii="NewCaledonia" w:hAnsi="NewCaledonia" w:cs="NewCaledonia"/>
                <w:sz w:val="23"/>
                <w:szCs w:val="23"/>
              </w:rPr>
              <w:t>Cl at 25°C and standard pressure.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Determine the molarity of the solution.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
              </w:numPr>
              <w:autoSpaceDE w:val="0"/>
              <w:autoSpaceDN w:val="0"/>
              <w:adjustRightInd w:val="0"/>
              <w:spacing w:after="0" w:line="240" w:lineRule="auto"/>
              <w:rPr>
                <w:rFonts w:ascii="Helvetica-Bold" w:hAnsi="Helvetica-Bold" w:cs="Helvetica-Bold"/>
                <w:b/>
                <w:bCs/>
                <w:sz w:val="23"/>
                <w:szCs w:val="23"/>
              </w:rPr>
            </w:pPr>
            <w:r w:rsidRPr="00082C39">
              <w:rPr>
                <w:rFonts w:ascii="NewCaledonia" w:hAnsi="NewCaledonia" w:cs="NewCaledonia"/>
                <w:sz w:val="23"/>
                <w:szCs w:val="23"/>
              </w:rPr>
              <w:t xml:space="preserve">Identify the </w:t>
            </w:r>
            <w:r w:rsidRPr="00082C39">
              <w:rPr>
                <w:rFonts w:ascii="NewCaledonia-Italic" w:hAnsi="NewCaledonia-Italic" w:cs="NewCaledonia-Italic"/>
                <w:i/>
                <w:iCs/>
                <w:sz w:val="23"/>
                <w:szCs w:val="23"/>
              </w:rPr>
              <w:t xml:space="preserve">two </w:t>
            </w:r>
            <w:r w:rsidRPr="00082C39">
              <w:rPr>
                <w:rFonts w:ascii="NewCaledonia" w:hAnsi="NewCaledonia" w:cs="NewCaledonia"/>
                <w:sz w:val="23"/>
                <w:szCs w:val="23"/>
              </w:rPr>
              <w:t>ions present in the solute.</w:t>
            </w: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4</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diagram and balanced ionic equation below represent a voltaic cell with copper and silver electrodes and the reaction that occurs when the cell is operating.</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2" o:spid="_x0000_i1033" type="#_x0000_t75" style="width:233.25pt;height:143.25pt;visibility:visible">
                  <v:imagedata r:id="rId15" o:title=""/>
                </v:shape>
              </w:pic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Describe the direction of electron flow in the external circuit in this operating cell.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5</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 20.0-milliliter sample of HCl</w:t>
            </w:r>
            <w:r w:rsidRPr="00082C39">
              <w:rPr>
                <w:rFonts w:ascii="NewCaledonia" w:hAnsi="NewCaledonia" w:cs="NewCaledonia"/>
                <w:sz w:val="23"/>
                <w:szCs w:val="23"/>
                <w:vertAlign w:val="subscript"/>
              </w:rPr>
              <w:t>(aq)</w:t>
            </w:r>
            <w:r w:rsidRPr="00082C39">
              <w:rPr>
                <w:rFonts w:ascii="NewCaledonia" w:hAnsi="NewCaledonia" w:cs="NewCaledonia"/>
                <w:sz w:val="23"/>
                <w:szCs w:val="23"/>
              </w:rPr>
              <w:t xml:space="preserve"> is completely neutralized by 32.0 milliliters of 0.50 M KOH</w:t>
            </w:r>
            <w:r w:rsidRPr="00082C39">
              <w:rPr>
                <w:rFonts w:ascii="NewCaledonia" w:hAnsi="NewCaledonia" w:cs="NewCaledonia"/>
                <w:sz w:val="23"/>
                <w:szCs w:val="23"/>
                <w:vertAlign w:val="subscript"/>
              </w:rPr>
              <w:t>(aq).</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Calculate the molarity of the HCl</w:t>
            </w:r>
            <w:r w:rsidRPr="00082C39">
              <w:rPr>
                <w:rFonts w:ascii="NewCaledonia" w:hAnsi="NewCaledonia" w:cs="NewCaledonia"/>
                <w:sz w:val="23"/>
                <w:szCs w:val="23"/>
                <w:vertAlign w:val="subscript"/>
              </w:rPr>
              <w:t>(aq).</w:t>
            </w:r>
            <w:r w:rsidRPr="00082C39">
              <w:rPr>
                <w:rFonts w:ascii="NewCaledonia" w:hAnsi="NewCaledonia" w:cs="NewCaledonia"/>
                <w:sz w:val="23"/>
                <w:szCs w:val="23"/>
              </w:rPr>
              <w:t xml:space="preserve"> Your response must include </w:t>
            </w:r>
            <w:r w:rsidRPr="00082C39">
              <w:rPr>
                <w:rFonts w:ascii="NewCaledonia-Italic" w:hAnsi="NewCaledonia-Italic" w:cs="NewCaledonia-Italic"/>
                <w:i/>
                <w:iCs/>
                <w:sz w:val="23"/>
                <w:szCs w:val="23"/>
              </w:rPr>
              <w:t xml:space="preserve">both </w:t>
            </w:r>
            <w:r w:rsidRPr="00082C39">
              <w:rPr>
                <w:rFonts w:ascii="NewCaledonia" w:hAnsi="NewCaledonia" w:cs="NewCaledonia"/>
                <w:sz w:val="23"/>
                <w:szCs w:val="23"/>
              </w:rPr>
              <w:t>a numerical setup and the calculated result.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6.</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Write an electron configuration for a silicon atom in an excited state.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7.</w:t>
            </w:r>
          </w:p>
        </w:tc>
        <w:tc>
          <w:tcPr>
            <w:tcW w:w="8103" w:type="dxa"/>
          </w:tcPr>
          <w:p w:rsidR="002D45F3" w:rsidRPr="00082C39" w:rsidRDefault="002D45F3" w:rsidP="00082C39">
            <w:pPr>
              <w:autoSpaceDE w:val="0"/>
              <w:autoSpaceDN w:val="0"/>
              <w:adjustRightInd w:val="0"/>
              <w:spacing w:after="0" w:line="240" w:lineRule="auto"/>
              <w:jc w:val="center"/>
              <w:rPr>
                <w:rFonts w:ascii="Helvetica-Bold" w:hAnsi="Helvetica-Bold" w:cs="Helvetica-Bold"/>
                <w:b/>
                <w:bCs/>
                <w:sz w:val="23"/>
                <w:szCs w:val="23"/>
              </w:rPr>
            </w:pPr>
            <w:r w:rsidRPr="00082C39">
              <w:rPr>
                <w:rFonts w:ascii="Helvetica-Bold" w:hAnsi="Helvetica-Bold" w:cs="Helvetica-Bold"/>
                <w:b/>
                <w:bCs/>
                <w:sz w:val="23"/>
                <w:szCs w:val="23"/>
              </w:rPr>
              <w:t>Densities of Group 14 Elements</w:t>
            </w:r>
          </w:p>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r w:rsidRPr="00082C39">
              <w:rPr>
                <w:rFonts w:ascii="NewCaledonia" w:hAnsi="NewCaledonia" w:cs="NewCaledonia"/>
                <w:noProof/>
                <w:sz w:val="23"/>
                <w:szCs w:val="23"/>
              </w:rPr>
              <w:pict>
                <v:shape id="Picture 7" o:spid="_x0000_i1034" type="#_x0000_t75" style="width:152.25pt;height:119.25pt;visibility:visible">
                  <v:imagedata r:id="rId16" o:title=""/>
                </v:shape>
              </w:pict>
            </w:r>
          </w:p>
          <w:p w:rsidR="002D45F3" w:rsidRPr="00082C39" w:rsidRDefault="002D45F3" w:rsidP="00082C39">
            <w:pPr>
              <w:pStyle w:val="ListParagraph"/>
              <w:numPr>
                <w:ilvl w:val="0"/>
                <w:numId w:val="6"/>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Identify </w:t>
            </w:r>
            <w:r w:rsidRPr="00082C39">
              <w:rPr>
                <w:rFonts w:ascii="NewCaledonia-Italic" w:hAnsi="NewCaledonia-Italic" w:cs="NewCaledonia-Italic"/>
                <w:i/>
                <w:iCs/>
                <w:sz w:val="23"/>
                <w:szCs w:val="23"/>
              </w:rPr>
              <w:t xml:space="preserve">one </w:t>
            </w:r>
            <w:r w:rsidRPr="00082C39">
              <w:rPr>
                <w:rFonts w:ascii="NewCaledonia" w:hAnsi="NewCaledonia" w:cs="NewCaledonia"/>
                <w:sz w:val="23"/>
                <w:szCs w:val="23"/>
              </w:rPr>
              <w:t xml:space="preserve">element from this table for </w:t>
            </w:r>
            <w:r w:rsidRPr="00082C39">
              <w:rPr>
                <w:rFonts w:ascii="NewCaledonia-Italic" w:hAnsi="NewCaledonia-Italic" w:cs="NewCaledonia-Italic"/>
                <w:i/>
                <w:iCs/>
                <w:sz w:val="23"/>
                <w:szCs w:val="23"/>
              </w:rPr>
              <w:t xml:space="preserve">each </w:t>
            </w:r>
            <w:r w:rsidRPr="00082C39">
              <w:rPr>
                <w:rFonts w:ascii="NewCaledonia" w:hAnsi="NewCaledonia" w:cs="NewCaledonia"/>
                <w:sz w:val="23"/>
                <w:szCs w:val="23"/>
              </w:rPr>
              <w:t>type of element: metal, metalloid, and nonmetal.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6"/>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Calculate the volume of a tin block that has a mass of 95.04 grams at STP. Your response must include </w:t>
            </w:r>
            <w:r w:rsidRPr="00082C39">
              <w:rPr>
                <w:rFonts w:ascii="NewCaledonia-Italic" w:hAnsi="NewCaledonia-Italic" w:cs="NewCaledonia-Italic"/>
                <w:i/>
                <w:iCs/>
                <w:sz w:val="23"/>
                <w:szCs w:val="23"/>
              </w:rPr>
              <w:t xml:space="preserve">both </w:t>
            </w:r>
            <w:r w:rsidRPr="00082C39">
              <w:rPr>
                <w:rFonts w:ascii="NewCaledonia" w:hAnsi="NewCaledonia" w:cs="NewCaledonia"/>
                <w:sz w:val="23"/>
                <w:szCs w:val="23"/>
              </w:rPr>
              <w:t>a numerical setup and the calculated result.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8.</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Base your answers on the elements in Group 2 on the Periodic Table.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7"/>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State the general trend in first ionization energy for the elements in Group 2 as these elements are considered in order from top to bottom in the group. </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7"/>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State, in terms of the number of electron shells, why the radius of a strontium atom in the ground state is larger than the radius of a magnesium atom in the ground state. </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spacing w:after="0" w:line="240" w:lineRule="auto"/>
              <w:rPr>
                <w:rFonts w:ascii="NewCaledonia" w:hAnsi="NewCaledonia" w:cs="NewCaledonia"/>
                <w:sz w:val="23"/>
                <w:szCs w:val="23"/>
              </w:rPr>
            </w:pPr>
          </w:p>
          <w:p w:rsidR="002D45F3" w:rsidRPr="00082C39" w:rsidRDefault="002D45F3" w:rsidP="00082C39">
            <w:pPr>
              <w:pStyle w:val="ListParagraph"/>
              <w:numPr>
                <w:ilvl w:val="0"/>
                <w:numId w:val="7"/>
              </w:numPr>
              <w:autoSpaceDE w:val="0"/>
              <w:autoSpaceDN w:val="0"/>
              <w:adjustRightInd w:val="0"/>
              <w:spacing w:after="0" w:line="240" w:lineRule="auto"/>
              <w:rPr>
                <w:rFonts w:ascii="Helvetica-Bold" w:hAnsi="Helvetica-Bold" w:cs="Helvetica-Bold"/>
                <w:b/>
                <w:bCs/>
                <w:sz w:val="23"/>
                <w:szCs w:val="23"/>
              </w:rPr>
            </w:pPr>
            <w:r w:rsidRPr="00082C39">
              <w:rPr>
                <w:rFonts w:ascii="NewCaledonia" w:hAnsi="NewCaledonia" w:cs="NewCaledonia"/>
                <w:sz w:val="23"/>
                <w:szCs w:val="23"/>
              </w:rPr>
              <w:t>Explain, in terms of atomic structure, why the elements in Group 2 have similar chemical properties.</w:t>
            </w:r>
          </w:p>
          <w:p w:rsidR="002D45F3" w:rsidRPr="00082C39" w:rsidRDefault="002D45F3" w:rsidP="00082C39">
            <w:pPr>
              <w:pStyle w:val="ListParagraph"/>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p w:rsidR="002D45F3" w:rsidRPr="00082C39" w:rsidRDefault="002D45F3" w:rsidP="00082C39">
            <w:pPr>
              <w:autoSpaceDE w:val="0"/>
              <w:autoSpaceDN w:val="0"/>
              <w:adjustRightInd w:val="0"/>
              <w:spacing w:after="0" w:line="240" w:lineRule="auto"/>
              <w:rPr>
                <w:rFonts w:ascii="Helvetica-Bold" w:hAnsi="Helvetica-Bold" w:cs="Helvetica-Bold"/>
                <w:b/>
                <w:bCs/>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9.</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In the gold foil experiment, a thin sheet of gold was bombarded with alpha particles. Almost all the alpha particles passed straight through the foil. Only a few alpha particles were deflected from their original paths.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State </w:t>
            </w:r>
            <w:r w:rsidRPr="00082C39">
              <w:rPr>
                <w:rFonts w:ascii="NewCaledonia-Italic" w:hAnsi="NewCaledonia-Italic" w:cs="NewCaledonia-Italic"/>
                <w:i/>
                <w:iCs/>
                <w:sz w:val="23"/>
                <w:szCs w:val="23"/>
              </w:rPr>
              <w:t xml:space="preserve">one </w:t>
            </w:r>
            <w:r w:rsidRPr="00082C39">
              <w:rPr>
                <w:rFonts w:ascii="NewCaledonia" w:hAnsi="NewCaledonia" w:cs="NewCaledonia"/>
                <w:sz w:val="23"/>
                <w:szCs w:val="23"/>
              </w:rPr>
              <w:t>conclusion about atomic structure based on the observation that almost all alpha particles passed straight through the foil.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10.</w:t>
            </w:r>
          </w:p>
        </w:tc>
        <w:tc>
          <w:tcPr>
            <w:tcW w:w="8103" w:type="dxa"/>
          </w:tcPr>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r w:rsidRPr="00082C39">
              <w:rPr>
                <w:rFonts w:ascii="NewCaledonia" w:hAnsi="NewCaledonia" w:cs="NewCaledonia"/>
                <w:noProof/>
                <w:sz w:val="23"/>
                <w:szCs w:val="23"/>
              </w:rPr>
              <w:pict>
                <v:shape id="Picture 8" o:spid="_x0000_i1035" type="#_x0000_t75" style="width:264.75pt;height:78.75pt;visibility:visible">
                  <v:imagedata r:id="rId17" o:title=""/>
                </v:shape>
              </w:pict>
            </w:r>
          </w:p>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p>
          <w:p w:rsidR="002D45F3" w:rsidRPr="00082C39" w:rsidRDefault="002D45F3" w:rsidP="00082C39">
            <w:pPr>
              <w:pStyle w:val="ListParagraph"/>
              <w:numPr>
                <w:ilvl w:val="0"/>
                <w:numId w:val="8"/>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Convert the boiling point of hydrogen chloride at standard pressure to kelvins.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8"/>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Explain, in terms of molecular polarity, why hydrogen chloride is more soluble than methane in water at 20.°C and standard pressure.</w:t>
            </w:r>
          </w:p>
          <w:p w:rsidR="002D45F3" w:rsidRPr="00082C39" w:rsidRDefault="002D45F3" w:rsidP="00082C39">
            <w:pPr>
              <w:pStyle w:val="ListParagraph"/>
              <w:spacing w:after="0" w:line="240" w:lineRule="auto"/>
              <w:rPr>
                <w:rFonts w:ascii="NewCaledonia" w:hAnsi="NewCaledonia" w:cs="NewCaledonia"/>
                <w:sz w:val="23"/>
                <w:szCs w:val="23"/>
              </w:rPr>
            </w:pPr>
          </w:p>
          <w:p w:rsidR="002D45F3" w:rsidRPr="00082C39" w:rsidRDefault="002D45F3" w:rsidP="00082C39">
            <w:pPr>
              <w:pStyle w:val="ListParagraph"/>
              <w:spacing w:after="0" w:line="240" w:lineRule="auto"/>
              <w:rPr>
                <w:rFonts w:ascii="NewCaledonia" w:hAnsi="NewCaledonia" w:cs="NewCaledonia"/>
                <w:sz w:val="23"/>
                <w:szCs w:val="23"/>
              </w:rPr>
            </w:pPr>
          </w:p>
          <w:p w:rsidR="002D45F3" w:rsidRPr="00082C39" w:rsidRDefault="002D45F3" w:rsidP="00082C39">
            <w:pPr>
              <w:pStyle w:val="ListParagraph"/>
              <w:spacing w:after="0" w:line="240" w:lineRule="auto"/>
              <w:rPr>
                <w:rFonts w:ascii="NewCaledonia" w:hAnsi="NewCaledonia" w:cs="NewCaledonia"/>
                <w:sz w:val="23"/>
                <w:szCs w:val="23"/>
              </w:rPr>
            </w:pPr>
          </w:p>
          <w:p w:rsidR="002D45F3" w:rsidRPr="00082C39" w:rsidRDefault="002D45F3" w:rsidP="00082C39">
            <w:pPr>
              <w:pStyle w:val="ListParagraph"/>
              <w:spacing w:after="0" w:line="240" w:lineRule="auto"/>
              <w:rPr>
                <w:rFonts w:ascii="NewCaledonia" w:hAnsi="NewCaledonia" w:cs="NewCaledonia"/>
                <w:sz w:val="23"/>
                <w:szCs w:val="23"/>
              </w:rPr>
            </w:pPr>
          </w:p>
          <w:p w:rsidR="002D45F3" w:rsidRPr="00082C39" w:rsidRDefault="002D45F3" w:rsidP="00082C39">
            <w:pPr>
              <w:pStyle w:val="ListParagraph"/>
              <w:spacing w:after="0" w:line="240" w:lineRule="auto"/>
              <w:rPr>
                <w:rFonts w:ascii="NewCaledonia" w:hAnsi="NewCaledonia" w:cs="NewCaledonia"/>
                <w:sz w:val="23"/>
                <w:szCs w:val="23"/>
              </w:rPr>
            </w:pPr>
          </w:p>
          <w:p w:rsidR="002D45F3" w:rsidRPr="00082C39" w:rsidRDefault="002D45F3" w:rsidP="00082C39">
            <w:pPr>
              <w:pStyle w:val="ListParagraph"/>
              <w:spacing w:after="0" w:line="240" w:lineRule="auto"/>
              <w:rPr>
                <w:rFonts w:ascii="NewCaledonia" w:hAnsi="NewCaledonia" w:cs="NewCaledonia"/>
                <w:sz w:val="23"/>
                <w:szCs w:val="23"/>
              </w:rPr>
            </w:pPr>
          </w:p>
          <w:p w:rsidR="002D45F3" w:rsidRPr="00082C39" w:rsidRDefault="002D45F3" w:rsidP="00082C39">
            <w:pPr>
              <w:pStyle w:val="ListParagraph"/>
              <w:spacing w:after="0" w:line="240" w:lineRule="auto"/>
              <w:rPr>
                <w:rFonts w:ascii="NewCaledonia" w:hAnsi="NewCaledonia" w:cs="NewCaledonia"/>
                <w:sz w:val="23"/>
                <w:szCs w:val="23"/>
              </w:rPr>
            </w:pPr>
          </w:p>
          <w:p w:rsidR="002D45F3" w:rsidRPr="00082C39" w:rsidRDefault="002D45F3" w:rsidP="00082C39">
            <w:pPr>
              <w:pStyle w:val="ListParagraph"/>
              <w:numPr>
                <w:ilvl w:val="0"/>
                <w:numId w:val="8"/>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Explain, in terms of intermolecular forces, why ammonia has a higher boiling point than the other compounds in the table.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11.</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What is the total number of electron pairs shared between the carbon atom and one of the oxygen atoms in a carbon dioxide molecule?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noProof/>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12.</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Explain, in terms of subatomic particles, why the radius of a chloride ion is larger than the radius of a chlorine atom.</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13.</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Explain, in terms of valence electrons, why the bonding in magnesium oxide, MgO, is similar to the bonding in barium chloride, BaCl</w:t>
            </w:r>
            <w:r w:rsidRPr="00082C39">
              <w:rPr>
                <w:rFonts w:ascii="NewCaledonia" w:hAnsi="NewCaledonia" w:cs="NewCaledonia"/>
                <w:sz w:val="16"/>
                <w:szCs w:val="16"/>
              </w:rPr>
              <w:t>2</w:t>
            </w:r>
            <w:r w:rsidRPr="00082C39">
              <w:rPr>
                <w:rFonts w:ascii="NewCaledonia" w:hAnsi="NewCaledonia" w:cs="NewCaledonia"/>
                <w:sz w:val="23"/>
                <w:szCs w:val="23"/>
              </w:rPr>
              <w: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14.</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An atom in an excited state has an electron configuration of 2-7-2.</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2"/>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Explain, in terms of subatomic particles, why this excited atom is electrically neutral.</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2"/>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Write the electron configuration of this atom in the ground state.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15.</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Glycine, NH</w:t>
            </w:r>
            <w:r w:rsidRPr="00082C39">
              <w:rPr>
                <w:rFonts w:ascii="NewCaledonia" w:hAnsi="NewCaledonia" w:cs="NewCaledonia"/>
                <w:sz w:val="16"/>
                <w:szCs w:val="16"/>
              </w:rPr>
              <w:t>2</w:t>
            </w:r>
            <w:r w:rsidRPr="00082C39">
              <w:rPr>
                <w:rFonts w:ascii="NewCaledonia" w:hAnsi="NewCaledonia" w:cs="NewCaledonia"/>
                <w:sz w:val="23"/>
                <w:szCs w:val="23"/>
              </w:rPr>
              <w:t>CH</w:t>
            </w:r>
            <w:r w:rsidRPr="00082C39">
              <w:rPr>
                <w:rFonts w:ascii="NewCaledonia" w:hAnsi="NewCaledonia" w:cs="NewCaledonia"/>
                <w:sz w:val="16"/>
                <w:szCs w:val="16"/>
              </w:rPr>
              <w:t>2</w:t>
            </w:r>
            <w:r w:rsidRPr="00082C39">
              <w:rPr>
                <w:rFonts w:ascii="NewCaledonia" w:hAnsi="NewCaledonia" w:cs="NewCaledonia"/>
                <w:sz w:val="23"/>
                <w:szCs w:val="23"/>
              </w:rPr>
              <w:t>COOH, is an organic compound found in proteins. Acetamide, CH</w:t>
            </w:r>
            <w:r w:rsidRPr="00082C39">
              <w:rPr>
                <w:rFonts w:ascii="NewCaledonia" w:hAnsi="NewCaledonia" w:cs="NewCaledonia"/>
                <w:sz w:val="16"/>
                <w:szCs w:val="16"/>
              </w:rPr>
              <w:t>3</w:t>
            </w:r>
            <w:r w:rsidRPr="00082C39">
              <w:rPr>
                <w:rFonts w:ascii="NewCaledonia" w:hAnsi="NewCaledonia" w:cs="NewCaledonia"/>
                <w:sz w:val="23"/>
                <w:szCs w:val="23"/>
              </w:rPr>
              <w:t>CONH</w:t>
            </w:r>
            <w:r w:rsidRPr="00082C39">
              <w:rPr>
                <w:rFonts w:ascii="NewCaledonia" w:hAnsi="NewCaledonia" w:cs="NewCaledonia"/>
                <w:sz w:val="16"/>
                <w:szCs w:val="16"/>
              </w:rPr>
              <w:t>2</w:t>
            </w:r>
            <w:r w:rsidRPr="00082C39">
              <w:rPr>
                <w:rFonts w:ascii="NewCaledonia" w:hAnsi="NewCaledonia" w:cs="NewCaledonia"/>
                <w:sz w:val="23"/>
                <w:szCs w:val="23"/>
              </w:rPr>
              <w:t>, is an organic compound that is an excellent solvent. Both glycine and acetamide consist of the same four elements, but the compounds have different functional groups.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3"/>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Calculate the gram-formula mass of glycine. Your response must include </w:t>
            </w:r>
            <w:r w:rsidRPr="00082C39">
              <w:rPr>
                <w:rFonts w:ascii="NewCaledonia-Italic" w:hAnsi="NewCaledonia-Italic" w:cs="NewCaledonia-Italic"/>
                <w:i/>
                <w:iCs/>
                <w:sz w:val="23"/>
                <w:szCs w:val="23"/>
              </w:rPr>
              <w:t xml:space="preserve">both </w:t>
            </w:r>
            <w:r w:rsidRPr="00082C39">
              <w:rPr>
                <w:rFonts w:ascii="NewCaledonia" w:hAnsi="NewCaledonia" w:cs="NewCaledonia"/>
                <w:sz w:val="23"/>
                <w:szCs w:val="23"/>
              </w:rPr>
              <w:t>a numerical setup and the calculated result.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3"/>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Identify </w:t>
            </w:r>
            <w:r w:rsidRPr="00082C39">
              <w:rPr>
                <w:rFonts w:ascii="NewCaledonia-Italic" w:hAnsi="NewCaledonia-Italic" w:cs="NewCaledonia-Italic"/>
                <w:i/>
                <w:iCs/>
                <w:sz w:val="23"/>
                <w:szCs w:val="23"/>
              </w:rPr>
              <w:t xml:space="preserve">one </w:t>
            </w:r>
            <w:r w:rsidRPr="00082C39">
              <w:rPr>
                <w:rFonts w:ascii="NewCaledonia" w:hAnsi="NewCaledonia" w:cs="NewCaledonia"/>
                <w:sz w:val="23"/>
                <w:szCs w:val="23"/>
              </w:rPr>
              <w:t>functional group in a glycine molecule.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3"/>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Draw a structural formula for acetamide.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16.</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Heat is added to a 200.-gram sample of H</w:t>
            </w:r>
            <w:r w:rsidRPr="00082C39">
              <w:rPr>
                <w:rFonts w:ascii="NewCaledonia" w:hAnsi="NewCaledonia" w:cs="NewCaledonia"/>
                <w:sz w:val="16"/>
                <w:szCs w:val="16"/>
              </w:rPr>
              <w:t>2</w:t>
            </w:r>
            <w:r w:rsidRPr="00082C39">
              <w:rPr>
                <w:rFonts w:ascii="NewCaledonia" w:hAnsi="NewCaledonia" w:cs="NewCaledonia"/>
                <w:sz w:val="23"/>
                <w:szCs w:val="23"/>
              </w:rPr>
              <w:t>O(s) to melt the sample at 0°C. Then the resulting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AGaramondPro-Italic" w:eastAsia="AGaramondPro-Italic" w:hAnsi="NewCaledonia" w:cs="AGaramondPro-Italic" w:hint="eastAsia"/>
                <w:i/>
                <w:iCs/>
                <w:sz w:val="23"/>
                <w:szCs w:val="23"/>
              </w:rPr>
              <w:t>ℓ</w:t>
            </w:r>
            <w:r w:rsidRPr="00082C39">
              <w:rPr>
                <w:rFonts w:ascii="NewCaledonia" w:hAnsi="NewCaledonia" w:cs="NewCaledonia"/>
                <w:sz w:val="23"/>
                <w:szCs w:val="23"/>
              </w:rPr>
              <w:t>) is heated to a final temperature of 65°C.</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4"/>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Determine the total amount of heat required to completely melt the sample.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4"/>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Show a numerical setup for calculating the total amount of heat required to raise the temperature of the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AGaramondPro-Italic" w:eastAsia="AGaramondPro-Italic" w:hAnsi="NewCaledonia" w:cs="AGaramondPro-Italic" w:hint="eastAsia"/>
                <w:i/>
                <w:iCs/>
                <w:sz w:val="23"/>
                <w:szCs w:val="23"/>
              </w:rPr>
              <w:t>ℓ</w:t>
            </w:r>
            <w:r w:rsidRPr="00082C39">
              <w:rPr>
                <w:rFonts w:ascii="NewCaledonia" w:hAnsi="NewCaledonia" w:cs="NewCaledonia"/>
                <w:sz w:val="23"/>
                <w:szCs w:val="23"/>
              </w:rPr>
              <w:t>) from 0°C to its final temperature.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4"/>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Compare the amount of heat required to vaporize a 200.-gram sample of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AGaramondPro-Italic" w:eastAsia="AGaramondPro-Italic" w:hAnsi="NewCaledonia" w:cs="AGaramondPro-Italic" w:hint="eastAsia"/>
                <w:i/>
                <w:iCs/>
                <w:sz w:val="23"/>
                <w:szCs w:val="23"/>
              </w:rPr>
              <w:t>ℓ</w:t>
            </w:r>
            <w:r w:rsidRPr="00082C39">
              <w:rPr>
                <w:rFonts w:ascii="NewCaledonia" w:hAnsi="NewCaledonia" w:cs="NewCaledonia"/>
                <w:sz w:val="23"/>
                <w:szCs w:val="23"/>
              </w:rPr>
              <w:t>) at its boiling point to the amount of heat required to melt a 200.-gram sample of H</w:t>
            </w:r>
            <w:r w:rsidRPr="00082C39">
              <w:rPr>
                <w:rFonts w:ascii="NewCaledonia" w:hAnsi="NewCaledonia" w:cs="NewCaledonia"/>
                <w:sz w:val="16"/>
                <w:szCs w:val="16"/>
              </w:rPr>
              <w:t>2</w:t>
            </w:r>
            <w:r w:rsidRPr="00082C39">
              <w:rPr>
                <w:rFonts w:ascii="NewCaledonia" w:hAnsi="NewCaledonia" w:cs="NewCaledonia"/>
                <w:sz w:val="23"/>
                <w:szCs w:val="23"/>
              </w:rPr>
              <w:t>O(s) at its melting point.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r w:rsidR="002D45F3" w:rsidRPr="00082C39" w:rsidTr="00082C39">
        <w:tc>
          <w:tcPr>
            <w:tcW w:w="735" w:type="dxa"/>
          </w:tcPr>
          <w:p w:rsidR="002D45F3" w:rsidRPr="00082C39" w:rsidRDefault="002D45F3" w:rsidP="00082C39">
            <w:pPr>
              <w:spacing w:after="0" w:line="240" w:lineRule="auto"/>
            </w:pPr>
            <w:r w:rsidRPr="00082C39">
              <w:t>17.</w:t>
            </w:r>
          </w:p>
        </w:tc>
        <w:tc>
          <w:tcPr>
            <w:tcW w:w="8103"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When a uranium-235 nucleus absorbs a slow-moving neutron, different nuclear reactions may occur. One of these possible reactions is represented by the complete, balanced equation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16" o:spid="_x0000_i1036" type="#_x0000_t75" style="width:303.75pt;height:22.5pt;visibility:visible">
                  <v:imagedata r:id="rId18" o:title=""/>
                </v:shape>
              </w:pic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For this reaction, the sum of the masses of the products is slightly less than the sum of the masses of the reactants. Another possible reaction of U-235 is represented by the incomplete, balanced equation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17" o:spid="_x0000_i1037" type="#_x0000_t75" style="width:284.25pt;height:21.75pt;rotation:180;flip:x y;visibility:visible">
                  <v:imagedata r:id="rId19" o:title=""/>
                </v:shape>
              </w:pic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5"/>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Write a notation for the missing product in equation 2.</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5"/>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Determine the half-life of krypton-92 if only 6.0 milligrams of an original 96.0-milligram sample remains unchanged after 7.36 seconds.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20" w:type="dxa"/>
          </w:tcPr>
          <w:p w:rsidR="002D45F3" w:rsidRPr="00082C39" w:rsidRDefault="002D45F3" w:rsidP="00082C39">
            <w:pPr>
              <w:spacing w:after="0" w:line="240" w:lineRule="auto"/>
            </w:pPr>
          </w:p>
        </w:tc>
      </w:tr>
    </w:tbl>
    <w:p w:rsidR="002D45F3" w:rsidRDefault="002D45F3">
      <w:pPr>
        <w:rPr>
          <w:b/>
          <w:sz w:val="24"/>
          <w:szCs w:val="24"/>
        </w:rPr>
      </w:pPr>
    </w:p>
    <w:p w:rsidR="002D45F3" w:rsidRDefault="002D45F3">
      <w:pPr>
        <w:rPr>
          <w:b/>
          <w:sz w:val="24"/>
          <w:szCs w:val="24"/>
        </w:rPr>
      </w:pPr>
      <w:r>
        <w:rPr>
          <w:b/>
          <w:sz w:val="24"/>
          <w:szCs w:val="24"/>
        </w:rPr>
        <w:br w:type="page"/>
      </w:r>
    </w:p>
    <w:p w:rsidR="002D45F3" w:rsidRPr="005022D8" w:rsidRDefault="002D45F3">
      <w:pPr>
        <w:rPr>
          <w:b/>
          <w:sz w:val="24"/>
          <w:szCs w:val="24"/>
        </w:rPr>
      </w:pPr>
      <w:r w:rsidRPr="005022D8">
        <w:rPr>
          <w:b/>
          <w:sz w:val="24"/>
          <w:szCs w:val="24"/>
        </w:rPr>
        <w:t>Part C Questions:</w:t>
      </w:r>
    </w:p>
    <w:p w:rsidR="002D45F3" w:rsidRDefault="002D45F3">
      <w:r>
        <w:t>Space for answers is left below the questions for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8370"/>
        <w:gridCol w:w="738"/>
      </w:tblGrid>
      <w:tr w:rsidR="002D45F3" w:rsidRPr="00082C39" w:rsidTr="00082C39">
        <w:tc>
          <w:tcPr>
            <w:tcW w:w="468" w:type="dxa"/>
          </w:tcPr>
          <w:p w:rsidR="002D45F3" w:rsidRPr="00082C39" w:rsidRDefault="002D45F3" w:rsidP="00082C39">
            <w:pPr>
              <w:spacing w:after="0" w:line="240" w:lineRule="auto"/>
            </w:pPr>
          </w:p>
        </w:tc>
        <w:tc>
          <w:tcPr>
            <w:tcW w:w="8370" w:type="dxa"/>
          </w:tcPr>
          <w:p w:rsidR="002D45F3" w:rsidRPr="00082C39" w:rsidRDefault="002D45F3" w:rsidP="00082C39">
            <w:pPr>
              <w:spacing w:after="0" w:line="240" w:lineRule="auto"/>
              <w:rPr>
                <w:b/>
              </w:rPr>
            </w:pPr>
            <w:r w:rsidRPr="00082C39">
              <w:rPr>
                <w:b/>
              </w:rPr>
              <w:t>Question and answer space</w:t>
            </w:r>
          </w:p>
        </w:tc>
        <w:tc>
          <w:tcPr>
            <w:tcW w:w="738" w:type="dxa"/>
          </w:tcPr>
          <w:p w:rsidR="002D45F3" w:rsidRPr="00082C39" w:rsidRDefault="002D45F3" w:rsidP="00082C39">
            <w:pPr>
              <w:spacing w:after="0" w:line="240" w:lineRule="auto"/>
              <w:jc w:val="center"/>
              <w:rPr>
                <w:b/>
              </w:rPr>
            </w:pPr>
            <w:r w:rsidRPr="00082C39">
              <w:rPr>
                <w:b/>
              </w:rPr>
              <w:t>Ref Table Used</w:t>
            </w:r>
          </w:p>
        </w:tc>
      </w:tr>
      <w:tr w:rsidR="002D45F3" w:rsidRPr="00082C39" w:rsidTr="00082C39">
        <w:tc>
          <w:tcPr>
            <w:tcW w:w="468" w:type="dxa"/>
          </w:tcPr>
          <w:p w:rsidR="002D45F3" w:rsidRPr="00082C39" w:rsidRDefault="002D45F3" w:rsidP="00082C39">
            <w:pPr>
              <w:spacing w:after="0" w:line="240" w:lineRule="auto"/>
            </w:pPr>
            <w:r w:rsidRPr="00082C39">
              <w:t>1.</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In the early 1800s, John Dalton proposed an atomic theory that was based on experimental observations made by several scientists.  Three concepts of Dalton’s atomic theory are stated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Statement </w:t>
            </w:r>
            <w:r w:rsidRPr="00082C39">
              <w:rPr>
                <w:rFonts w:ascii="NewCaledonia-Italic" w:hAnsi="NewCaledonia-Italic" w:cs="NewCaledonia-Italic"/>
                <w:i/>
                <w:iCs/>
                <w:sz w:val="23"/>
                <w:szCs w:val="23"/>
              </w:rPr>
              <w:t>A</w:t>
            </w:r>
            <w:r w:rsidRPr="00082C39">
              <w:rPr>
                <w:rFonts w:ascii="NewCaledonia" w:hAnsi="NewCaledonia" w:cs="NewCaledonia"/>
                <w:sz w:val="23"/>
                <w:szCs w:val="23"/>
              </w:rPr>
              <w:t>: Atoms are indivisible and cannot be destroyed or broken down into smaller parts.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Statement </w:t>
            </w:r>
            <w:r w:rsidRPr="00082C39">
              <w:rPr>
                <w:rFonts w:ascii="NewCaledonia-Italic" w:hAnsi="NewCaledonia-Italic" w:cs="NewCaledonia-Italic"/>
                <w:i/>
                <w:iCs/>
                <w:sz w:val="23"/>
                <w:szCs w:val="23"/>
              </w:rPr>
              <w:t>B</w:t>
            </w:r>
            <w:r w:rsidRPr="00082C39">
              <w:rPr>
                <w:rFonts w:ascii="NewCaledonia" w:hAnsi="NewCaledonia" w:cs="NewCaledonia"/>
                <w:sz w:val="23"/>
                <w:szCs w:val="23"/>
              </w:rPr>
              <w:t>: Atoms of one element cannot be changed into atoms of another element.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Statement </w:t>
            </w:r>
            <w:r w:rsidRPr="00082C39">
              <w:rPr>
                <w:rFonts w:ascii="NewCaledonia-Italic" w:hAnsi="NewCaledonia-Italic" w:cs="NewCaledonia-Italic"/>
                <w:i/>
                <w:iCs/>
                <w:sz w:val="23"/>
                <w:szCs w:val="23"/>
              </w:rPr>
              <w:t>C</w:t>
            </w:r>
            <w:r w:rsidRPr="00082C39">
              <w:rPr>
                <w:rFonts w:ascii="NewCaledonia" w:hAnsi="NewCaledonia" w:cs="NewCaledonia"/>
                <w:sz w:val="23"/>
                <w:szCs w:val="23"/>
              </w:rPr>
              <w:t>: All atoms of one element have the same mass.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3"/>
              </w:numPr>
              <w:spacing w:after="0" w:line="240" w:lineRule="auto"/>
              <w:rPr>
                <w:rFonts w:ascii="NewCaledonia" w:hAnsi="NewCaledonia" w:cs="NewCaledonia"/>
                <w:sz w:val="23"/>
                <w:szCs w:val="23"/>
              </w:rPr>
            </w:pPr>
            <w:r w:rsidRPr="00082C39">
              <w:rPr>
                <w:rFonts w:ascii="NewCaledonia" w:hAnsi="NewCaledonia" w:cs="NewCaledonia"/>
                <w:sz w:val="23"/>
                <w:szCs w:val="23"/>
              </w:rPr>
              <w:t xml:space="preserve">Explain, in terms of particles, why statement </w:t>
            </w:r>
            <w:r w:rsidRPr="00082C39">
              <w:rPr>
                <w:rFonts w:ascii="NewCaledonia-Italic" w:hAnsi="NewCaledonia-Italic" w:cs="NewCaledonia-Italic"/>
                <w:i/>
                <w:iCs/>
                <w:sz w:val="23"/>
                <w:szCs w:val="23"/>
              </w:rPr>
              <w:t xml:space="preserve">A </w:t>
            </w:r>
            <w:r w:rsidRPr="00082C39">
              <w:rPr>
                <w:rFonts w:ascii="NewCaledonia" w:hAnsi="NewCaledonia" w:cs="NewCaledonia"/>
                <w:sz w:val="23"/>
                <w:szCs w:val="23"/>
              </w:rPr>
              <w:t>is no longer accepted.</w:t>
            </w:r>
          </w:p>
          <w:p w:rsidR="002D45F3" w:rsidRPr="00082C39" w:rsidRDefault="002D45F3" w:rsidP="00082C39">
            <w:pPr>
              <w:spacing w:after="0" w:line="240" w:lineRule="auto"/>
              <w:rPr>
                <w:rFonts w:ascii="NewCaledonia" w:hAnsi="NewCaledonia" w:cs="NewCaledonia"/>
                <w:sz w:val="23"/>
                <w:szCs w:val="23"/>
              </w:rPr>
            </w:pPr>
          </w:p>
          <w:p w:rsidR="002D45F3" w:rsidRPr="00082C39" w:rsidRDefault="002D45F3" w:rsidP="00082C39">
            <w:pPr>
              <w:spacing w:after="0" w:line="240" w:lineRule="auto"/>
              <w:rPr>
                <w:rFonts w:ascii="NewCaledonia" w:hAnsi="NewCaledonia" w:cs="NewCaledonia"/>
                <w:sz w:val="23"/>
                <w:szCs w:val="23"/>
              </w:rPr>
            </w:pPr>
          </w:p>
          <w:p w:rsidR="002D45F3" w:rsidRPr="00082C39" w:rsidRDefault="002D45F3" w:rsidP="00082C39">
            <w:pPr>
              <w:spacing w:after="0" w:line="240" w:lineRule="auto"/>
              <w:rPr>
                <w:rFonts w:ascii="NewCaledonia" w:hAnsi="NewCaledonia" w:cs="NewCaledonia"/>
                <w:sz w:val="23"/>
                <w:szCs w:val="23"/>
              </w:rPr>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pStyle w:val="ListParagraph"/>
              <w:numPr>
                <w:ilvl w:val="0"/>
                <w:numId w:val="3"/>
              </w:numPr>
              <w:spacing w:after="0" w:line="240" w:lineRule="auto"/>
            </w:pPr>
            <w:r w:rsidRPr="00082C39">
              <w:rPr>
                <w:rFonts w:ascii="NewCaledonia" w:hAnsi="NewCaledonia" w:cs="NewCaledonia"/>
                <w:sz w:val="23"/>
                <w:szCs w:val="23"/>
              </w:rPr>
              <w:t xml:space="preserve">Explain, in terms of particles in the atoms of an element, why statement </w:t>
            </w:r>
            <w:r w:rsidRPr="00082C39">
              <w:rPr>
                <w:rFonts w:ascii="NewCaledonia-Italic" w:hAnsi="NewCaledonia-Italic" w:cs="NewCaledonia-Italic"/>
                <w:i/>
                <w:iCs/>
                <w:sz w:val="23"/>
                <w:szCs w:val="23"/>
              </w:rPr>
              <w:t xml:space="preserve">C </w:t>
            </w:r>
            <w:r w:rsidRPr="00082C39">
              <w:rPr>
                <w:rFonts w:ascii="NewCaledonia" w:hAnsi="NewCaledonia" w:cs="NewCaledonia"/>
                <w:sz w:val="23"/>
                <w:szCs w:val="23"/>
              </w:rPr>
              <w:t xml:space="preserve">is </w:t>
            </w:r>
            <w:r w:rsidRPr="00082C39">
              <w:rPr>
                <w:rFonts w:ascii="NewCaledonia-Italic" w:hAnsi="NewCaledonia-Italic" w:cs="NewCaledonia-Italic"/>
                <w:i/>
                <w:iCs/>
                <w:sz w:val="23"/>
                <w:szCs w:val="23"/>
              </w:rPr>
              <w:t>false</w:t>
            </w:r>
            <w:r w:rsidRPr="00082C39">
              <w:rPr>
                <w:rFonts w:ascii="NewCaledonia" w:hAnsi="NewCaledonia" w:cs="NewCaledonia"/>
                <w:sz w:val="23"/>
                <w:szCs w:val="23"/>
              </w:rPr>
              <w:t>.</w:t>
            </w: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p w:rsidR="002D45F3" w:rsidRPr="00082C39" w:rsidRDefault="002D45F3" w:rsidP="00082C39">
            <w:pPr>
              <w:spacing w:after="0" w:line="240" w:lineRule="auto"/>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2.</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Litharge, PbO, is an ore that can be roasted (heated) in the presence of carbon monoxide, CO, to produce elemental lead. The reaction that takes place during this roasting process is represented by the balanced equation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PbO(s)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 xml:space="preserve">CO(g) </w:t>
            </w:r>
            <w:r w:rsidRPr="00082C39">
              <w:rPr>
                <w:rFonts w:cs="Calibri"/>
                <w:sz w:val="23"/>
                <w:szCs w:val="23"/>
              </w:rPr>
              <w:t>→</w:t>
            </w:r>
            <w:r w:rsidRPr="00082C39">
              <w:rPr>
                <w:rFonts w:ascii="Symbol" w:hAnsi="Symbol" w:cs="Symbol"/>
                <w:sz w:val="23"/>
                <w:szCs w:val="23"/>
              </w:rPr>
              <w:t></w:t>
            </w:r>
            <w:r w:rsidRPr="00082C39">
              <w:rPr>
                <w:rFonts w:ascii="NewCaledonia" w:hAnsi="NewCaledonia" w:cs="NewCaledonia"/>
                <w:sz w:val="23"/>
                <w:szCs w:val="23"/>
              </w:rPr>
              <w:t>Pb(</w:t>
            </w:r>
            <w:r w:rsidRPr="00082C39">
              <w:rPr>
                <w:rFonts w:ascii="AGaramondPro-Italic" w:eastAsia="AGaramondPro-Italic" w:hAnsi="NewCaledonia" w:cs="AGaramondPro-Italic" w:hint="eastAsia"/>
                <w:i/>
                <w:iCs/>
                <w:sz w:val="23"/>
                <w:szCs w:val="23"/>
              </w:rPr>
              <w:t>ℓ</w:t>
            </w:r>
            <w:r w:rsidRPr="00082C39">
              <w:rPr>
                <w:rFonts w:ascii="NewCaledonia" w:hAnsi="NewCaledonia" w:cs="NewCaledonia"/>
                <w:sz w:val="23"/>
                <w:szCs w:val="23"/>
              </w:rPr>
              <w:t xml:space="preserve">)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CO</w:t>
            </w:r>
            <w:r w:rsidRPr="00082C39">
              <w:rPr>
                <w:rFonts w:ascii="NewCaledonia" w:hAnsi="NewCaledonia" w:cs="NewCaledonia"/>
                <w:sz w:val="16"/>
                <w:szCs w:val="16"/>
              </w:rPr>
              <w:t>2</w:t>
            </w:r>
            <w:r w:rsidRPr="00082C39">
              <w:rPr>
                <w:rFonts w:ascii="NewCaledonia" w:hAnsi="NewCaledonia" w:cs="NewCaledonia"/>
                <w:sz w:val="23"/>
                <w:szCs w:val="23"/>
              </w:rPr>
              <w:t>(g)</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4"/>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Write the balanced equation for the reduction half-reaction that occurs during this roasting process.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4"/>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Determine the oxidation number of carbon in carbon monoxide.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4"/>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Calculate the percent composition by mass of oxygen in litharge (gram-formula mass = 223.2 grams per mole). Your response must include </w:t>
            </w:r>
            <w:r w:rsidRPr="00082C39">
              <w:rPr>
                <w:rFonts w:ascii="NewCaledonia-Italic" w:hAnsi="NewCaledonia-Italic" w:cs="NewCaledonia-Italic"/>
                <w:i/>
                <w:iCs/>
                <w:sz w:val="23"/>
                <w:szCs w:val="23"/>
              </w:rPr>
              <w:t xml:space="preserve">both </w:t>
            </w:r>
            <w:r w:rsidRPr="00082C39">
              <w:rPr>
                <w:rFonts w:ascii="NewCaledonia" w:hAnsi="NewCaledonia" w:cs="NewCaledonia"/>
                <w:sz w:val="23"/>
                <w:szCs w:val="23"/>
              </w:rPr>
              <w:t>a numerical setup and the calculated result.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3.</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In one industrial organic reaction, C</w:t>
            </w:r>
            <w:r w:rsidRPr="00082C39">
              <w:rPr>
                <w:rFonts w:ascii="NewCaledonia" w:hAnsi="NewCaledonia" w:cs="NewCaledonia"/>
                <w:sz w:val="16"/>
                <w:szCs w:val="16"/>
              </w:rPr>
              <w:t>3</w:t>
            </w:r>
            <w:r w:rsidRPr="00082C39">
              <w:rPr>
                <w:rFonts w:ascii="NewCaledonia" w:hAnsi="NewCaledonia" w:cs="NewCaledonia"/>
                <w:sz w:val="23"/>
                <w:szCs w:val="23"/>
              </w:rPr>
              <w:t>H</w:t>
            </w:r>
            <w:r w:rsidRPr="00082C39">
              <w:rPr>
                <w:rFonts w:ascii="NewCaledonia" w:hAnsi="NewCaledonia" w:cs="NewCaledonia"/>
                <w:sz w:val="16"/>
                <w:szCs w:val="16"/>
              </w:rPr>
              <w:t xml:space="preserve">6 </w:t>
            </w:r>
            <w:r w:rsidRPr="00082C39">
              <w:rPr>
                <w:rFonts w:ascii="NewCaledonia" w:hAnsi="NewCaledonia" w:cs="NewCaledonia"/>
                <w:sz w:val="23"/>
                <w:szCs w:val="23"/>
              </w:rPr>
              <w:t>reacts with water in the presence of a catalyst. This reaction is represented by the balanced equation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noProof/>
                <w:sz w:val="23"/>
                <w:szCs w:val="23"/>
              </w:rPr>
              <w:pict>
                <v:shape id="Picture 3" o:spid="_x0000_i1038" type="#_x0000_t75" style="width:342.75pt;height:81.75pt;visibility:visible">
                  <v:imagedata r:id="rId20" o:title=""/>
                </v:shape>
              </w:pic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Write the IUPAC name for the organic reactant.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4.</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A student, wearing chemical safety goggles and a lab apron, is to perform a laboratory test to determine the pH value of two different solutions. The student is given one bottle containing a solution with a pH of 2.0 and another bottle containing a solution with a pH of 5.0. The student is also given six dropping bottles, each containing a different indicator listed in Reference Table </w:t>
            </w:r>
            <w:r w:rsidRPr="00082C39">
              <w:rPr>
                <w:rFonts w:ascii="NewCaledonia-Italic" w:hAnsi="NewCaledonia-Italic" w:cs="NewCaledonia-Italic"/>
                <w:i/>
                <w:iCs/>
                <w:sz w:val="23"/>
                <w:szCs w:val="23"/>
              </w:rPr>
              <w:t>M</w:t>
            </w:r>
            <w:r w:rsidRPr="00082C39">
              <w:rPr>
                <w:rFonts w:ascii="NewCaledonia" w:hAnsi="NewCaledonia" w:cs="NewCaledonia"/>
                <w:sz w:val="23"/>
                <w:szCs w:val="23"/>
              </w:rPr>
              <w: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5"/>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Identify an indicator in Reference Table </w:t>
            </w:r>
            <w:r w:rsidRPr="00082C39">
              <w:rPr>
                <w:rFonts w:ascii="NewCaledonia-Italic" w:hAnsi="NewCaledonia-Italic" w:cs="NewCaledonia-Italic"/>
                <w:i/>
                <w:iCs/>
                <w:sz w:val="23"/>
                <w:szCs w:val="23"/>
              </w:rPr>
              <w:t xml:space="preserve">M </w:t>
            </w:r>
            <w:r w:rsidRPr="00082C39">
              <w:rPr>
                <w:rFonts w:ascii="NewCaledonia" w:hAnsi="NewCaledonia" w:cs="NewCaledonia"/>
                <w:sz w:val="23"/>
                <w:szCs w:val="23"/>
              </w:rPr>
              <w:t>that would differentiate the two solutions.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5"/>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Compare the hydronium ion concentration of the solution having a pH of 2.0 to the hydronium ion concentration of the other solution given to the student.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5.</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Gasoline is a mixture composed primarily of hydrocarbons such as isooctane, which is also known as 2,2,4-trimethylpentane.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Gasoline is assigned a number called an octane rating. Gasoline with an octane rating of 87 performs the same as a mixture that consists of 87% isooctane and 13% heptane.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An alternative fuel, E-85, can be used in some automobiles. This fuel is a mixture of 85</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ethanol and 15</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gasoline.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9"/>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Draw a structural formula for a molecule of 2,2,4-trimethylpentane.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9"/>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Identify the functional group in a molecule of ethanol in the alternative fuel E-85.</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6.</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Hydrogen peroxide,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NewCaledonia" w:hAnsi="NewCaledonia" w:cs="NewCaledonia"/>
                <w:sz w:val="16"/>
                <w:szCs w:val="16"/>
              </w:rPr>
              <w:t>2</w:t>
            </w:r>
            <w:r w:rsidRPr="00082C39">
              <w:rPr>
                <w:rFonts w:ascii="NewCaledonia" w:hAnsi="NewCaledonia" w:cs="NewCaledonia"/>
                <w:sz w:val="23"/>
                <w:szCs w:val="23"/>
              </w:rPr>
              <w:t>, is a water-soluble compound. The concentration of an aqueous hydrogen peroxide solution that is 3% by mass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NewCaledonia" w:hAnsi="NewCaledonia" w:cs="NewCaledonia"/>
                <w:sz w:val="16"/>
                <w:szCs w:val="16"/>
              </w:rPr>
              <w:t xml:space="preserve">2 </w:t>
            </w:r>
            <w:r w:rsidRPr="00082C39">
              <w:rPr>
                <w:rFonts w:ascii="NewCaledonia" w:hAnsi="NewCaledonia" w:cs="NewCaledonia"/>
                <w:sz w:val="23"/>
                <w:szCs w:val="23"/>
              </w:rPr>
              <w:t>is used as an antiseptic. When the solution is poured on a small cut in the skin,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NewCaledonia" w:hAnsi="NewCaledonia" w:cs="NewCaledonia"/>
                <w:sz w:val="16"/>
                <w:szCs w:val="16"/>
              </w:rPr>
              <w:t xml:space="preserve">2 </w:t>
            </w:r>
            <w:r w:rsidRPr="00082C39">
              <w:rPr>
                <w:rFonts w:ascii="NewCaledonia" w:hAnsi="NewCaledonia" w:cs="NewCaledonia"/>
                <w:sz w:val="23"/>
                <w:szCs w:val="23"/>
              </w:rPr>
              <w:t>reacts according to the balanced equation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r w:rsidRPr="00082C39">
              <w:rPr>
                <w:rFonts w:ascii="NewCaledonia" w:hAnsi="NewCaledonia" w:cs="NewCaledonia"/>
                <w:noProof/>
                <w:sz w:val="23"/>
                <w:szCs w:val="23"/>
              </w:rPr>
              <w:pict>
                <v:shape id="Picture 9" o:spid="_x0000_i1039" type="#_x0000_t75" style="width:165pt;height:23.25pt;visibility:visible">
                  <v:imagedata r:id="rId21" o:title=""/>
                </v:shape>
              </w:pict>
            </w:r>
          </w:p>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p>
          <w:p w:rsidR="002D45F3" w:rsidRPr="00082C39" w:rsidRDefault="002D45F3" w:rsidP="00082C39">
            <w:pPr>
              <w:pStyle w:val="ListParagraph"/>
              <w:numPr>
                <w:ilvl w:val="0"/>
                <w:numId w:val="10"/>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Calculate the total mass of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NewCaledonia" w:hAnsi="NewCaledonia" w:cs="NewCaledonia"/>
                <w:sz w:val="16"/>
                <w:szCs w:val="16"/>
              </w:rPr>
              <w:t xml:space="preserve">2 </w:t>
            </w:r>
            <w:r w:rsidRPr="00082C39">
              <w:rPr>
                <w:rFonts w:ascii="NewCaledonia" w:hAnsi="NewCaledonia" w:cs="NewCaledonia"/>
                <w:sz w:val="23"/>
                <w:szCs w:val="23"/>
              </w:rPr>
              <w:t>in 20.0 grams of an aqueous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NewCaledonia" w:hAnsi="NewCaledonia" w:cs="NewCaledonia"/>
                <w:sz w:val="16"/>
                <w:szCs w:val="16"/>
              </w:rPr>
              <w:t xml:space="preserve">2 </w:t>
            </w:r>
            <w:r w:rsidRPr="00082C39">
              <w:rPr>
                <w:rFonts w:ascii="NewCaledonia" w:hAnsi="NewCaledonia" w:cs="NewCaledonia"/>
                <w:sz w:val="23"/>
                <w:szCs w:val="23"/>
              </w:rPr>
              <w:t xml:space="preserve">solution that is used as an antiseptic. Your response must include </w:t>
            </w:r>
            <w:r w:rsidRPr="00082C39">
              <w:rPr>
                <w:rFonts w:ascii="NewCaledonia-Italic" w:hAnsi="NewCaledonia-Italic" w:cs="NewCaledonia-Italic"/>
                <w:i/>
                <w:iCs/>
                <w:sz w:val="23"/>
                <w:szCs w:val="23"/>
              </w:rPr>
              <w:t xml:space="preserve">both </w:t>
            </w:r>
            <w:r w:rsidRPr="00082C39">
              <w:rPr>
                <w:rFonts w:ascii="NewCaledonia" w:hAnsi="NewCaledonia" w:cs="NewCaledonia"/>
                <w:sz w:val="23"/>
                <w:szCs w:val="23"/>
              </w:rPr>
              <w:t>a numerical setup and the calculated result.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0"/>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Determine the gram-formula mass of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NewCaledonia" w:hAnsi="NewCaledonia" w:cs="NewCaledonia"/>
                <w:sz w:val="16"/>
                <w:szCs w:val="16"/>
              </w:rPr>
              <w:t>2</w:t>
            </w:r>
            <w:r w:rsidRPr="00082C39">
              <w:rPr>
                <w:rFonts w:ascii="NewCaledonia" w:hAnsi="NewCaledonia" w:cs="NewCaledonia"/>
                <w:sz w:val="23"/>
                <w:szCs w:val="23"/>
              </w:rPr>
              <w: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7.</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catalytic converter in an automobile changes harmful gases produced during fuel combustion to less harmful exhaust gases. In the catalytic converter, nitrogen dioxide reacts with carbon monoxide to produce nitrogen and carbon dioxide. In addition, some carbon monoxide reacts with oxygen, producing carbon dioxide in the converter. These reactions are represented by the balanced equations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Reaction 1: 2NO</w:t>
            </w:r>
            <w:r w:rsidRPr="00082C39">
              <w:rPr>
                <w:rFonts w:ascii="NewCaledonia" w:hAnsi="NewCaledonia" w:cs="NewCaledonia"/>
                <w:sz w:val="16"/>
                <w:szCs w:val="16"/>
              </w:rPr>
              <w:t>2</w:t>
            </w:r>
            <w:r w:rsidRPr="00082C39">
              <w:rPr>
                <w:rFonts w:ascii="NewCaledonia" w:hAnsi="NewCaledonia" w:cs="NewCaledonia"/>
                <w:sz w:val="23"/>
                <w:szCs w:val="23"/>
              </w:rPr>
              <w:t xml:space="preserve">(g)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 xml:space="preserve">4CO(g) </w:t>
            </w:r>
            <w:r w:rsidRPr="00082C39">
              <w:rPr>
                <w:rFonts w:cs="Calibri"/>
                <w:sz w:val="23"/>
                <w:szCs w:val="23"/>
              </w:rPr>
              <w:t>→</w:t>
            </w:r>
            <w:r w:rsidRPr="00082C39">
              <w:rPr>
                <w:rFonts w:ascii="Symbol" w:hAnsi="Symbol" w:cs="Symbol"/>
                <w:sz w:val="23"/>
                <w:szCs w:val="23"/>
              </w:rPr>
              <w:t></w:t>
            </w:r>
            <w:r w:rsidRPr="00082C39">
              <w:rPr>
                <w:rFonts w:ascii="NewCaledonia" w:hAnsi="NewCaledonia" w:cs="NewCaledonia"/>
                <w:sz w:val="23"/>
                <w:szCs w:val="23"/>
              </w:rPr>
              <w:t>N</w:t>
            </w:r>
            <w:r w:rsidRPr="00082C39">
              <w:rPr>
                <w:rFonts w:ascii="NewCaledonia" w:hAnsi="NewCaledonia" w:cs="NewCaledonia"/>
                <w:sz w:val="16"/>
                <w:szCs w:val="16"/>
              </w:rPr>
              <w:t>2</w:t>
            </w:r>
            <w:r w:rsidRPr="00082C39">
              <w:rPr>
                <w:rFonts w:ascii="NewCaledonia" w:hAnsi="NewCaledonia" w:cs="NewCaledonia"/>
                <w:sz w:val="23"/>
                <w:szCs w:val="23"/>
              </w:rPr>
              <w:t xml:space="preserve">(g)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4CO</w:t>
            </w:r>
            <w:r w:rsidRPr="00082C39">
              <w:rPr>
                <w:rFonts w:ascii="NewCaledonia" w:hAnsi="NewCaledonia" w:cs="NewCaledonia"/>
                <w:sz w:val="16"/>
                <w:szCs w:val="16"/>
              </w:rPr>
              <w:t>2</w:t>
            </w:r>
            <w:r w:rsidRPr="00082C39">
              <w:rPr>
                <w:rFonts w:ascii="NewCaledonia" w:hAnsi="NewCaledonia" w:cs="NewCaledonia"/>
                <w:sz w:val="23"/>
                <w:szCs w:val="23"/>
              </w:rPr>
              <w:t xml:space="preserve">(g)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1198.4 kJ</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Reaction 2: 2CO(g)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O</w:t>
            </w:r>
            <w:r w:rsidRPr="00082C39">
              <w:rPr>
                <w:rFonts w:ascii="NewCaledonia" w:hAnsi="NewCaledonia" w:cs="NewCaledonia"/>
                <w:sz w:val="16"/>
                <w:szCs w:val="16"/>
              </w:rPr>
              <w:t>2</w:t>
            </w:r>
            <w:r w:rsidRPr="00082C39">
              <w:rPr>
                <w:rFonts w:ascii="NewCaledonia" w:hAnsi="NewCaledonia" w:cs="NewCaledonia"/>
                <w:sz w:val="23"/>
                <w:szCs w:val="23"/>
              </w:rPr>
              <w:t xml:space="preserve">(g) </w:t>
            </w:r>
            <w:r w:rsidRPr="00082C39">
              <w:rPr>
                <w:rFonts w:cs="Calibri"/>
                <w:sz w:val="23"/>
                <w:szCs w:val="23"/>
              </w:rPr>
              <w:t>→</w:t>
            </w:r>
            <w:r w:rsidRPr="00082C39">
              <w:rPr>
                <w:rFonts w:ascii="Symbol" w:hAnsi="Symbol" w:cs="Symbol"/>
                <w:sz w:val="23"/>
                <w:szCs w:val="23"/>
              </w:rPr>
              <w:t></w:t>
            </w:r>
            <w:r w:rsidRPr="00082C39">
              <w:rPr>
                <w:rFonts w:ascii="NewCaledonia" w:hAnsi="NewCaledonia" w:cs="NewCaledonia"/>
                <w:sz w:val="23"/>
                <w:szCs w:val="23"/>
              </w:rPr>
              <w:t>2CO</w:t>
            </w:r>
            <w:r w:rsidRPr="00082C39">
              <w:rPr>
                <w:rFonts w:ascii="NewCaledonia" w:hAnsi="NewCaledonia" w:cs="NewCaledonia"/>
                <w:sz w:val="16"/>
                <w:szCs w:val="16"/>
              </w:rPr>
              <w:t>2</w:t>
            </w:r>
            <w:r w:rsidRPr="00082C39">
              <w:rPr>
                <w:rFonts w:ascii="NewCaledonia" w:hAnsi="NewCaledonia" w:cs="NewCaledonia"/>
                <w:sz w:val="23"/>
                <w:szCs w:val="23"/>
              </w:rPr>
              <w:t xml:space="preserve">(g)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566.0 kJ</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Determine the oxidation number of carbon in </w:t>
            </w:r>
            <w:r w:rsidRPr="00082C39">
              <w:rPr>
                <w:rFonts w:ascii="NewCaledonia-Italic" w:hAnsi="NewCaledonia-Italic" w:cs="NewCaledonia-Italic"/>
                <w:i/>
                <w:iCs/>
                <w:sz w:val="23"/>
                <w:szCs w:val="23"/>
              </w:rPr>
              <w:t xml:space="preserve">each </w:t>
            </w:r>
            <w:r w:rsidRPr="00082C39">
              <w:rPr>
                <w:rFonts w:ascii="NewCaledonia" w:hAnsi="NewCaledonia" w:cs="NewCaledonia"/>
                <w:sz w:val="23"/>
                <w:szCs w:val="23"/>
              </w:rPr>
              <w:t xml:space="preserve">carbon compound in reaction 2. Your response must include </w:t>
            </w:r>
            <w:r w:rsidRPr="00082C39">
              <w:rPr>
                <w:rFonts w:ascii="NewCaledonia-Italic" w:hAnsi="NewCaledonia-Italic" w:cs="NewCaledonia-Italic"/>
                <w:i/>
                <w:iCs/>
                <w:sz w:val="23"/>
                <w:szCs w:val="23"/>
              </w:rPr>
              <w:t xml:space="preserve">both </w:t>
            </w:r>
            <w:r w:rsidRPr="00082C39">
              <w:rPr>
                <w:rFonts w:ascii="NewCaledonia" w:hAnsi="NewCaledonia" w:cs="NewCaledonia"/>
                <w:sz w:val="23"/>
                <w:szCs w:val="23"/>
              </w:rPr>
              <w:t xml:space="preserve">the sign and value of </w:t>
            </w:r>
            <w:r w:rsidRPr="00082C39">
              <w:rPr>
                <w:rFonts w:ascii="NewCaledonia-Italic" w:hAnsi="NewCaledonia-Italic" w:cs="NewCaledonia-Italic"/>
                <w:i/>
                <w:iCs/>
                <w:sz w:val="23"/>
                <w:szCs w:val="23"/>
              </w:rPr>
              <w:t xml:space="preserve">each </w:t>
            </w:r>
            <w:r w:rsidRPr="00082C39">
              <w:rPr>
                <w:rFonts w:ascii="NewCaledonia" w:hAnsi="NewCaledonia" w:cs="NewCaledonia"/>
                <w:sz w:val="23"/>
                <w:szCs w:val="23"/>
              </w:rPr>
              <w:t>oxidation number.</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8.</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In one trial of an investigation, 50.0 milliliters of HCl(aq) of an unknown concentration is titrated with 0.10 M NaOH(aq). During the titration, the total volume of NaOH(aq) added and the corresponding pH value of the reaction mixture are measured and recorded in the table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r w:rsidRPr="00082C39">
              <w:rPr>
                <w:rFonts w:ascii="NewCaledonia" w:hAnsi="NewCaledonia" w:cs="NewCaledonia"/>
                <w:noProof/>
                <w:sz w:val="23"/>
                <w:szCs w:val="23"/>
              </w:rPr>
              <w:pict>
                <v:shape id="Picture 10" o:spid="_x0000_i1040" type="#_x0000_t75" style="width:278.25pt;height:189pt;visibility:visible">
                  <v:imagedata r:id="rId22" o:title=""/>
                </v:shape>
              </w:pict>
            </w:r>
          </w:p>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In another trial, 40.0 milliliters of HCl(aq) is completely neutralized by 20.0 milliliters of this 0.10 M NaOH(aq). Calculate the molarity of the titrated acid in this trial. Your response must include </w:t>
            </w:r>
            <w:r w:rsidRPr="00082C39">
              <w:rPr>
                <w:rFonts w:ascii="NewCaledonia-Italic" w:hAnsi="NewCaledonia-Italic" w:cs="NewCaledonia-Italic"/>
                <w:i/>
                <w:iCs/>
                <w:sz w:val="23"/>
                <w:szCs w:val="23"/>
              </w:rPr>
              <w:t xml:space="preserve">both </w:t>
            </w:r>
            <w:r w:rsidRPr="00082C39">
              <w:rPr>
                <w:rFonts w:ascii="NewCaledonia" w:hAnsi="NewCaledonia" w:cs="NewCaledonia"/>
                <w:sz w:val="23"/>
                <w:szCs w:val="23"/>
              </w:rPr>
              <w:t>a numerical setup and the calculated result.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9.</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radioisotope uranium-238 occurs naturally in Earth’s crust. The disintegration of this radioisotope is the first in a series of spontaneous decays.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sixth decay in this series produces the radioisotope radon-222. The decay of radon-222 produces the radioisotope polonium-218 that has a half life of 3.04 minutes. Eventually, the stable isotope lead-206 is produced by the alpha decay of an unstable nuclide.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1"/>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Explain, in terms of electron configuration, why atoms of the radioisotope produced by the sixth decay in the U-238 disintegration series do not readily react to form compounds.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1"/>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Complete the nuclear equation </w:t>
            </w:r>
            <w:r w:rsidRPr="00082C39">
              <w:rPr>
                <w:rFonts w:ascii="NewCaledonia-Italic" w:hAnsi="NewCaledonia-Italic" w:cs="NewCaledonia-Italic"/>
                <w:i/>
                <w:iCs/>
                <w:sz w:val="23"/>
                <w:szCs w:val="23"/>
              </w:rPr>
              <w:t xml:space="preserve">below </w:t>
            </w:r>
            <w:r w:rsidRPr="00082C39">
              <w:rPr>
                <w:rFonts w:ascii="NewCaledonia" w:hAnsi="NewCaledonia" w:cs="NewCaledonia"/>
                <w:sz w:val="23"/>
                <w:szCs w:val="23"/>
              </w:rPr>
              <w:t>for the decay of the unstable nuclide that produces Pb-206, by writing a notation for the missing nuclide.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jc w:val="center"/>
              <w:rPr>
                <w:rFonts w:ascii="NewCaledonia" w:hAnsi="NewCaledonia" w:cs="NewCaledonia"/>
                <w:sz w:val="23"/>
                <w:szCs w:val="23"/>
              </w:rPr>
            </w:pPr>
            <w:r w:rsidRPr="00082C39">
              <w:rPr>
                <w:rFonts w:ascii="NewCaledonia" w:hAnsi="NewCaledonia" w:cs="NewCaledonia"/>
                <w:noProof/>
                <w:sz w:val="23"/>
                <w:szCs w:val="23"/>
              </w:rPr>
              <w:pict>
                <v:shape id="Picture 11" o:spid="_x0000_i1041" type="#_x0000_t75" style="width:222.75pt;height:32.25pt;visibility:visible">
                  <v:imagedata r:id="rId23" o:title=""/>
                </v:shape>
              </w:pict>
            </w:r>
          </w:p>
          <w:p w:rsidR="002D45F3" w:rsidRPr="00082C39" w:rsidRDefault="002D45F3" w:rsidP="00082C39">
            <w:pPr>
              <w:pStyle w:val="ListParagraph"/>
              <w:numPr>
                <w:ilvl w:val="0"/>
                <w:numId w:val="11"/>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 Determine the original mass of a sample of Po-218, if 0.50 milligram of the sample remains unchanged after 12.16 minutes.</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10.</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In a laboratory, a student makes a solution by completely dissolving 80.0 grams of KNO</w:t>
            </w:r>
            <w:r w:rsidRPr="00082C39">
              <w:rPr>
                <w:rFonts w:ascii="NewCaledonia" w:hAnsi="NewCaledonia" w:cs="NewCaledonia"/>
                <w:sz w:val="16"/>
                <w:szCs w:val="16"/>
              </w:rPr>
              <w:t>3</w:t>
            </w:r>
            <w:r w:rsidRPr="00082C39">
              <w:rPr>
                <w:rFonts w:ascii="NewCaledonia" w:hAnsi="NewCaledonia" w:cs="NewCaledonia"/>
                <w:sz w:val="23"/>
                <w:szCs w:val="23"/>
              </w:rPr>
              <w:t>(s) in 100.0 grams of hot water. The resulting solution has a temperature of 60.°C. The room temperature in the laboratory is 22°C.</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Classify, in terms of saturation, the type of solution made by the student.</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11.</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The Solvay process is a multistep industrial process used to produce washing soda, Na</w:t>
            </w:r>
            <w:r w:rsidRPr="00082C39">
              <w:rPr>
                <w:rFonts w:ascii="NewCaledonia" w:hAnsi="NewCaledonia" w:cs="NewCaledonia"/>
                <w:sz w:val="16"/>
                <w:szCs w:val="16"/>
              </w:rPr>
              <w:t>2</w:t>
            </w:r>
            <w:r w:rsidRPr="00082C39">
              <w:rPr>
                <w:rFonts w:ascii="NewCaledonia" w:hAnsi="NewCaledonia" w:cs="NewCaledonia"/>
                <w:sz w:val="23"/>
                <w:szCs w:val="23"/>
              </w:rPr>
              <w:t>CO</w:t>
            </w:r>
            <w:r w:rsidRPr="00082C39">
              <w:rPr>
                <w:rFonts w:ascii="NewCaledonia" w:hAnsi="NewCaledonia" w:cs="NewCaledonia"/>
                <w:sz w:val="16"/>
                <w:szCs w:val="16"/>
              </w:rPr>
              <w:t>3</w:t>
            </w:r>
            <w:r w:rsidRPr="00082C39">
              <w:rPr>
                <w:rFonts w:ascii="NewCaledonia" w:hAnsi="NewCaledonia" w:cs="NewCaledonia"/>
                <w:sz w:val="23"/>
                <w:szCs w:val="23"/>
              </w:rPr>
              <w:t>(s). In the last step of the Solvay process, NaHCO</w:t>
            </w:r>
            <w:r w:rsidRPr="00082C39">
              <w:rPr>
                <w:rFonts w:ascii="NewCaledonia" w:hAnsi="NewCaledonia" w:cs="NewCaledonia"/>
                <w:sz w:val="16"/>
                <w:szCs w:val="16"/>
              </w:rPr>
              <w:t>3</w:t>
            </w:r>
            <w:r w:rsidRPr="00082C39">
              <w:rPr>
                <w:rFonts w:ascii="NewCaledonia" w:hAnsi="NewCaledonia" w:cs="NewCaledonia"/>
                <w:sz w:val="23"/>
                <w:szCs w:val="23"/>
              </w:rPr>
              <w:t>(s) is heated to 300°C, producing washing soda, water, and carbon dioxide. This reaction is represented by the balanced equation below.</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2NaHCO</w:t>
            </w:r>
            <w:r w:rsidRPr="00082C39">
              <w:rPr>
                <w:rFonts w:ascii="NewCaledonia" w:hAnsi="NewCaledonia" w:cs="NewCaledonia"/>
                <w:sz w:val="16"/>
                <w:szCs w:val="16"/>
              </w:rPr>
              <w:t>3</w:t>
            </w:r>
            <w:r w:rsidRPr="00082C39">
              <w:rPr>
                <w:rFonts w:ascii="NewCaledonia" w:hAnsi="NewCaledonia" w:cs="NewCaledonia"/>
                <w:sz w:val="23"/>
                <w:szCs w:val="23"/>
              </w:rPr>
              <w:t xml:space="preserve">(s)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 xml:space="preserve">heat </w:t>
            </w:r>
            <w:r w:rsidRPr="00082C39">
              <w:rPr>
                <w:rFonts w:cs="Calibri"/>
                <w:sz w:val="23"/>
                <w:szCs w:val="23"/>
              </w:rPr>
              <w:t>→</w:t>
            </w:r>
            <w:r w:rsidRPr="00082C39">
              <w:rPr>
                <w:rFonts w:ascii="Symbol" w:hAnsi="Symbol" w:cs="Symbol"/>
                <w:sz w:val="23"/>
                <w:szCs w:val="23"/>
              </w:rPr>
              <w:t></w:t>
            </w:r>
            <w:r w:rsidRPr="00082C39">
              <w:rPr>
                <w:rFonts w:ascii="NewCaledonia" w:hAnsi="NewCaledonia" w:cs="NewCaledonia"/>
                <w:sz w:val="23"/>
                <w:szCs w:val="23"/>
              </w:rPr>
              <w:t>Na</w:t>
            </w:r>
            <w:r w:rsidRPr="00082C39">
              <w:rPr>
                <w:rFonts w:ascii="NewCaledonia" w:hAnsi="NewCaledonia" w:cs="NewCaledonia"/>
                <w:sz w:val="16"/>
                <w:szCs w:val="16"/>
              </w:rPr>
              <w:t>2</w:t>
            </w:r>
            <w:r w:rsidRPr="00082C39">
              <w:rPr>
                <w:rFonts w:ascii="NewCaledonia" w:hAnsi="NewCaledonia" w:cs="NewCaledonia"/>
                <w:sz w:val="23"/>
                <w:szCs w:val="23"/>
              </w:rPr>
              <w:t>CO</w:t>
            </w:r>
            <w:r w:rsidRPr="00082C39">
              <w:rPr>
                <w:rFonts w:ascii="NewCaledonia" w:hAnsi="NewCaledonia" w:cs="NewCaledonia"/>
                <w:sz w:val="16"/>
                <w:szCs w:val="16"/>
              </w:rPr>
              <w:t>3</w:t>
            </w:r>
            <w:r w:rsidRPr="00082C39">
              <w:rPr>
                <w:rFonts w:ascii="NewCaledonia" w:hAnsi="NewCaledonia" w:cs="NewCaledonia"/>
                <w:sz w:val="23"/>
                <w:szCs w:val="23"/>
              </w:rPr>
              <w:t xml:space="preserve">(s)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H</w:t>
            </w:r>
            <w:r w:rsidRPr="00082C39">
              <w:rPr>
                <w:rFonts w:ascii="NewCaledonia" w:hAnsi="NewCaledonia" w:cs="NewCaledonia"/>
                <w:sz w:val="16"/>
                <w:szCs w:val="16"/>
              </w:rPr>
              <w:t>2</w:t>
            </w:r>
            <w:r w:rsidRPr="00082C39">
              <w:rPr>
                <w:rFonts w:ascii="NewCaledonia" w:hAnsi="NewCaledonia" w:cs="NewCaledonia"/>
                <w:sz w:val="23"/>
                <w:szCs w:val="23"/>
              </w:rPr>
              <w:t xml:space="preserve">O(g) </w:t>
            </w:r>
            <w:r w:rsidRPr="00082C39">
              <w:rPr>
                <w:rFonts w:ascii="Symbol" w:hAnsi="Symbol" w:cs="Symbol"/>
                <w:sz w:val="23"/>
                <w:szCs w:val="23"/>
              </w:rPr>
              <w:t></w:t>
            </w:r>
            <w:r w:rsidRPr="00082C39">
              <w:rPr>
                <w:rFonts w:ascii="Symbol" w:hAnsi="Symbol" w:cs="Symbol"/>
                <w:sz w:val="23"/>
                <w:szCs w:val="23"/>
              </w:rPr>
              <w:t></w:t>
            </w:r>
            <w:r w:rsidRPr="00082C39">
              <w:rPr>
                <w:rFonts w:ascii="NewCaledonia" w:hAnsi="NewCaledonia" w:cs="NewCaledonia"/>
                <w:sz w:val="23"/>
                <w:szCs w:val="23"/>
              </w:rPr>
              <w:t>CO</w:t>
            </w:r>
            <w:r w:rsidRPr="00082C39">
              <w:rPr>
                <w:rFonts w:ascii="NewCaledonia" w:hAnsi="NewCaledonia" w:cs="NewCaledonia"/>
                <w:sz w:val="16"/>
                <w:szCs w:val="16"/>
              </w:rPr>
              <w:t>2</w:t>
            </w:r>
            <w:r w:rsidRPr="00082C39">
              <w:rPr>
                <w:rFonts w:ascii="NewCaledonia" w:hAnsi="NewCaledonia" w:cs="NewCaledonia"/>
                <w:sz w:val="23"/>
                <w:szCs w:val="23"/>
              </w:rPr>
              <w:t>(g)</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Write the IUPAC name for washing soda. </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12</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In liquid water, an equilibrium exists between H</w:t>
            </w:r>
            <w:r w:rsidRPr="00082C39">
              <w:rPr>
                <w:rFonts w:ascii="NewCaledonia" w:hAnsi="NewCaledonia" w:cs="NewCaledonia"/>
                <w:sz w:val="16"/>
                <w:szCs w:val="16"/>
              </w:rPr>
              <w:t>2</w:t>
            </w:r>
            <w:r w:rsidRPr="00082C39">
              <w:rPr>
                <w:rFonts w:ascii="NewCaledonia" w:hAnsi="NewCaledonia" w:cs="NewCaledonia"/>
                <w:sz w:val="23"/>
                <w:szCs w:val="23"/>
              </w:rPr>
              <w:t>O(</w:t>
            </w:r>
            <w:r w:rsidRPr="00082C39">
              <w:rPr>
                <w:rFonts w:ascii="AGaramondPro-Italic" w:eastAsia="AGaramondPro-Italic" w:hAnsi="NewCaledonia" w:cs="AGaramondPro-Italic" w:hint="eastAsia"/>
                <w:i/>
                <w:iCs/>
                <w:sz w:val="23"/>
                <w:szCs w:val="23"/>
              </w:rPr>
              <w:t>ℓ</w:t>
            </w:r>
            <w:r w:rsidRPr="00082C39">
              <w:rPr>
                <w:rFonts w:ascii="NewCaledonia" w:hAnsi="NewCaledonia" w:cs="NewCaledonia"/>
                <w:sz w:val="23"/>
                <w:szCs w:val="23"/>
              </w:rPr>
              <w:t>) molecules, H</w:t>
            </w:r>
            <w:r w:rsidRPr="00082C39">
              <w:rPr>
                <w:rFonts w:ascii="Symbol" w:hAnsi="Symbol" w:cs="Symbol"/>
                <w:sz w:val="16"/>
                <w:szCs w:val="16"/>
              </w:rPr>
              <w:t></w:t>
            </w:r>
            <w:r w:rsidRPr="00082C39">
              <w:rPr>
                <w:rFonts w:ascii="NewCaledonia" w:hAnsi="NewCaledonia" w:cs="NewCaledonia"/>
                <w:sz w:val="23"/>
                <w:szCs w:val="23"/>
              </w:rPr>
              <w:t>(aq) ions, and OH</w:t>
            </w:r>
            <w:r w:rsidRPr="00082C39">
              <w:rPr>
                <w:rFonts w:ascii="Symbol" w:hAnsi="Symbol" w:cs="Symbol"/>
                <w:sz w:val="16"/>
                <w:szCs w:val="16"/>
              </w:rPr>
              <w:t>−</w:t>
            </w:r>
            <w:r w:rsidRPr="00082C39">
              <w:rPr>
                <w:rFonts w:ascii="NewCaledonia" w:hAnsi="NewCaledonia" w:cs="NewCaledonia"/>
                <w:sz w:val="23"/>
                <w:szCs w:val="23"/>
              </w:rPr>
              <w:t>(aq) ions. A person experiencing acid indigestion after drinking tomato juice can ingest milk of magnesia to reduce the acidity of the stomach contents. Tomato juice has a pH value of 4. Milk of magnesia, a mixture of magnesium hydroxide and water, has a pH value of 10.</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8"/>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Identify the negative ion found in milk of magnesia.</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8"/>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What is the color of thymol blue indicator when placed in a sample of milk of magnesia?</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r w:rsidR="002D45F3" w:rsidRPr="00082C39" w:rsidTr="00082C39">
        <w:tc>
          <w:tcPr>
            <w:tcW w:w="468" w:type="dxa"/>
          </w:tcPr>
          <w:p w:rsidR="002D45F3" w:rsidRPr="00082C39" w:rsidRDefault="002D45F3" w:rsidP="00082C39">
            <w:pPr>
              <w:spacing w:after="0" w:line="240" w:lineRule="auto"/>
            </w:pPr>
            <w:r w:rsidRPr="00082C39">
              <w:t>13</w:t>
            </w:r>
          </w:p>
        </w:tc>
        <w:tc>
          <w:tcPr>
            <w:tcW w:w="8370" w:type="dxa"/>
          </w:tcPr>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Two sources of copper are cuprite, which has the IUPAC name copper(I) oxide, and malachite, which has the formula Cu</w:t>
            </w:r>
            <w:r w:rsidRPr="00082C39">
              <w:rPr>
                <w:rFonts w:ascii="NewCaledonia" w:hAnsi="NewCaledonia" w:cs="NewCaledonia"/>
                <w:sz w:val="16"/>
                <w:szCs w:val="16"/>
              </w:rPr>
              <w:t>2</w:t>
            </w:r>
            <w:r w:rsidRPr="00082C39">
              <w:rPr>
                <w:rFonts w:ascii="NewCaledonia" w:hAnsi="NewCaledonia" w:cs="NewCaledonia"/>
                <w:sz w:val="23"/>
                <w:szCs w:val="23"/>
              </w:rPr>
              <w:t>CO</w:t>
            </w:r>
            <w:r w:rsidRPr="00082C39">
              <w:rPr>
                <w:rFonts w:ascii="NewCaledonia" w:hAnsi="NewCaledonia" w:cs="NewCaledonia"/>
                <w:sz w:val="16"/>
                <w:szCs w:val="16"/>
              </w:rPr>
              <w:t>3</w:t>
            </w:r>
            <w:r w:rsidRPr="00082C39">
              <w:rPr>
                <w:rFonts w:ascii="NewCaledonia" w:hAnsi="NewCaledonia" w:cs="NewCaledonia"/>
                <w:sz w:val="23"/>
                <w:szCs w:val="23"/>
              </w:rPr>
              <w:t>(OH)</w:t>
            </w:r>
            <w:r w:rsidRPr="00082C39">
              <w:rPr>
                <w:rFonts w:ascii="NewCaledonia" w:hAnsi="NewCaledonia" w:cs="NewCaledonia"/>
                <w:sz w:val="16"/>
                <w:szCs w:val="16"/>
              </w:rPr>
              <w:t>2</w:t>
            </w:r>
            <w:r w:rsidRPr="00082C39">
              <w:rPr>
                <w:rFonts w:ascii="NewCaledonia" w:hAnsi="NewCaledonia" w:cs="NewCaledonia"/>
                <w:sz w:val="23"/>
                <w:szCs w:val="23"/>
              </w:rPr>
              <w:t>. Copper is used in home wiring and electric motors because it has good electrical conductivity. Other uses of copper not related to its electrical conductivity include coins, plumbing, roofing, and cooking pans. Aluminum is also used for cooking pans. At room temperature, the electrical conductivity of a copper wire is 1.6 times greater than an aluminum wire with the same length and cross-sectional area. At room temperature, the heat conductivity of copper is 1.8 times greater than the heat conductivity of aluminum. At STP, the density of copper is 3.3 times greater than the density of aluminum.</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7"/>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Write the chemical formula of cuprite.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7"/>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Determine the oxidation number of oxygen in the carbonate ion found in malachite.</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pStyle w:val="ListParagraph"/>
              <w:numPr>
                <w:ilvl w:val="0"/>
                <w:numId w:val="17"/>
              </w:numPr>
              <w:autoSpaceDE w:val="0"/>
              <w:autoSpaceDN w:val="0"/>
              <w:adjustRightInd w:val="0"/>
              <w:spacing w:after="0" w:line="240" w:lineRule="auto"/>
              <w:rPr>
                <w:rFonts w:ascii="NewCaledonia" w:hAnsi="NewCaledonia" w:cs="NewCaledonia"/>
                <w:sz w:val="23"/>
                <w:szCs w:val="23"/>
              </w:rPr>
            </w:pPr>
            <w:r w:rsidRPr="00082C39">
              <w:rPr>
                <w:rFonts w:ascii="NewCaledonia" w:hAnsi="NewCaledonia" w:cs="NewCaledonia"/>
                <w:sz w:val="23"/>
                <w:szCs w:val="23"/>
              </w:rPr>
              <w:t xml:space="preserve">Identify </w:t>
            </w:r>
            <w:r w:rsidRPr="00082C39">
              <w:rPr>
                <w:rFonts w:ascii="NewCaledonia-Italic" w:hAnsi="NewCaledonia-Italic" w:cs="NewCaledonia-Italic"/>
                <w:i/>
                <w:iCs/>
                <w:sz w:val="23"/>
                <w:szCs w:val="23"/>
              </w:rPr>
              <w:t xml:space="preserve">one </w:t>
            </w:r>
            <w:r w:rsidRPr="00082C39">
              <w:rPr>
                <w:rFonts w:ascii="NewCaledonia" w:hAnsi="NewCaledonia" w:cs="NewCaledonia"/>
                <w:sz w:val="23"/>
                <w:szCs w:val="23"/>
              </w:rPr>
              <w:t>physical property of aluminum that could make it a better choice than copper for a cooking pan.</w:t>
            </w: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p w:rsidR="002D45F3" w:rsidRPr="00082C39" w:rsidRDefault="002D45F3" w:rsidP="00082C39">
            <w:pPr>
              <w:autoSpaceDE w:val="0"/>
              <w:autoSpaceDN w:val="0"/>
              <w:adjustRightInd w:val="0"/>
              <w:spacing w:after="0" w:line="240" w:lineRule="auto"/>
              <w:rPr>
                <w:rFonts w:ascii="NewCaledonia" w:hAnsi="NewCaledonia" w:cs="NewCaledonia"/>
                <w:sz w:val="23"/>
                <w:szCs w:val="23"/>
              </w:rPr>
            </w:pPr>
          </w:p>
        </w:tc>
        <w:tc>
          <w:tcPr>
            <w:tcW w:w="738" w:type="dxa"/>
          </w:tcPr>
          <w:p w:rsidR="002D45F3" w:rsidRPr="00082C39" w:rsidRDefault="002D45F3" w:rsidP="00082C39">
            <w:pPr>
              <w:spacing w:after="0" w:line="240" w:lineRule="auto"/>
            </w:pPr>
          </w:p>
        </w:tc>
      </w:tr>
    </w:tbl>
    <w:p w:rsidR="002D45F3" w:rsidRDefault="002D45F3"/>
    <w:sectPr w:rsidR="002D45F3" w:rsidSect="00D44911">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5F3" w:rsidRDefault="002D45F3" w:rsidP="009B33CD">
      <w:pPr>
        <w:spacing w:after="0" w:line="240" w:lineRule="auto"/>
      </w:pPr>
      <w:r>
        <w:separator/>
      </w:r>
    </w:p>
  </w:endnote>
  <w:endnote w:type="continuationSeparator" w:id="0">
    <w:p w:rsidR="002D45F3" w:rsidRDefault="002D45F3" w:rsidP="009B3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aledon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NewCaledonia-Italic">
    <w:panose1 w:val="00000000000000000000"/>
    <w:charset w:val="00"/>
    <w:family w:val="roman"/>
    <w:notTrueType/>
    <w:pitch w:val="default"/>
    <w:sig w:usb0="00000003" w:usb1="00000000" w:usb2="00000000" w:usb3="00000000" w:csb0="00000001" w:csb1="00000000"/>
  </w:font>
  <w:font w:name="AGaramondPro-Italic">
    <w:altName w:val="Arial Unicode MS"/>
    <w:panose1 w:val="00000000000000000000"/>
    <w:charset w:val="80"/>
    <w:family w:val="auto"/>
    <w:notTrueType/>
    <w:pitch w:val="default"/>
    <w:sig w:usb0="00000001" w:usb1="08070000" w:usb2="00000010" w:usb3="00000000" w:csb0="00020000"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5F3" w:rsidRDefault="002D45F3">
    <w:pPr>
      <w:pStyle w:val="Footer"/>
    </w:pPr>
    <w:r>
      <w:t>Developed by Mary Courtney, RCSD</w:t>
    </w:r>
    <w:r>
      <w:tab/>
      <w:t>May 2011</w:t>
    </w:r>
  </w:p>
  <w:p w:rsidR="002D45F3" w:rsidRDefault="002D4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5F3" w:rsidRDefault="002D45F3" w:rsidP="009B33CD">
      <w:pPr>
        <w:spacing w:after="0" w:line="240" w:lineRule="auto"/>
      </w:pPr>
      <w:r>
        <w:separator/>
      </w:r>
    </w:p>
  </w:footnote>
  <w:footnote w:type="continuationSeparator" w:id="0">
    <w:p w:rsidR="002D45F3" w:rsidRDefault="002D45F3" w:rsidP="009B3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97"/>
    <w:multiLevelType w:val="hybridMultilevel"/>
    <w:tmpl w:val="6C4C2C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947D1"/>
    <w:multiLevelType w:val="hybridMultilevel"/>
    <w:tmpl w:val="E252E8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530495"/>
    <w:multiLevelType w:val="hybridMultilevel"/>
    <w:tmpl w:val="02E8E6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EC7F3B"/>
    <w:multiLevelType w:val="hybridMultilevel"/>
    <w:tmpl w:val="789C676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7A379E"/>
    <w:multiLevelType w:val="hybridMultilevel"/>
    <w:tmpl w:val="5DA281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EC7281"/>
    <w:multiLevelType w:val="hybridMultilevel"/>
    <w:tmpl w:val="207206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E905FA"/>
    <w:multiLevelType w:val="hybridMultilevel"/>
    <w:tmpl w:val="CEF639C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141EB3"/>
    <w:multiLevelType w:val="hybridMultilevel"/>
    <w:tmpl w:val="7B70FD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BCC1487"/>
    <w:multiLevelType w:val="hybridMultilevel"/>
    <w:tmpl w:val="C4DCCC5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2F6DC2"/>
    <w:multiLevelType w:val="hybridMultilevel"/>
    <w:tmpl w:val="ABC889B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9E4C02"/>
    <w:multiLevelType w:val="hybridMultilevel"/>
    <w:tmpl w:val="9E220A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213F86"/>
    <w:multiLevelType w:val="hybridMultilevel"/>
    <w:tmpl w:val="E75AEC62"/>
    <w:lvl w:ilvl="0" w:tplc="FA926FC8">
      <w:start w:val="1"/>
      <w:numFmt w:val="lowerLetter"/>
      <w:lvlText w:val="%1)"/>
      <w:lvlJc w:val="left"/>
      <w:pPr>
        <w:ind w:left="720" w:hanging="360"/>
      </w:pPr>
      <w:rPr>
        <w:rFonts w:ascii="NewCaledonia" w:hAnsi="NewCaledonia" w:cs="NewCaledonia"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FC3BCD"/>
    <w:multiLevelType w:val="hybridMultilevel"/>
    <w:tmpl w:val="D3D662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0274A00"/>
    <w:multiLevelType w:val="hybridMultilevel"/>
    <w:tmpl w:val="F168DA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22C4CE0"/>
    <w:multiLevelType w:val="hybridMultilevel"/>
    <w:tmpl w:val="C96E11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8F2BE7"/>
    <w:multiLevelType w:val="hybridMultilevel"/>
    <w:tmpl w:val="D6AAB9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60D13D9"/>
    <w:multiLevelType w:val="hybridMultilevel"/>
    <w:tmpl w:val="233870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7317D7"/>
    <w:multiLevelType w:val="hybridMultilevel"/>
    <w:tmpl w:val="19E246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5"/>
  </w:num>
  <w:num w:numId="4">
    <w:abstractNumId w:val="1"/>
  </w:num>
  <w:num w:numId="5">
    <w:abstractNumId w:val="5"/>
  </w:num>
  <w:num w:numId="6">
    <w:abstractNumId w:val="16"/>
  </w:num>
  <w:num w:numId="7">
    <w:abstractNumId w:val="12"/>
  </w:num>
  <w:num w:numId="8">
    <w:abstractNumId w:val="8"/>
  </w:num>
  <w:num w:numId="9">
    <w:abstractNumId w:val="2"/>
  </w:num>
  <w:num w:numId="10">
    <w:abstractNumId w:val="14"/>
  </w:num>
  <w:num w:numId="11">
    <w:abstractNumId w:val="3"/>
  </w:num>
  <w:num w:numId="12">
    <w:abstractNumId w:val="0"/>
  </w:num>
  <w:num w:numId="13">
    <w:abstractNumId w:val="6"/>
  </w:num>
  <w:num w:numId="14">
    <w:abstractNumId w:val="9"/>
  </w:num>
  <w:num w:numId="15">
    <w:abstractNumId w:val="4"/>
  </w:num>
  <w:num w:numId="16">
    <w:abstractNumId w:val="1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F3D"/>
    <w:rsid w:val="00062E34"/>
    <w:rsid w:val="00082C39"/>
    <w:rsid w:val="000850C1"/>
    <w:rsid w:val="000C2058"/>
    <w:rsid w:val="000D0D2D"/>
    <w:rsid w:val="00155F3D"/>
    <w:rsid w:val="001C40F4"/>
    <w:rsid w:val="002D45F3"/>
    <w:rsid w:val="002E64D6"/>
    <w:rsid w:val="003252F5"/>
    <w:rsid w:val="004838E0"/>
    <w:rsid w:val="005022D8"/>
    <w:rsid w:val="00594346"/>
    <w:rsid w:val="006A68FF"/>
    <w:rsid w:val="006C4AB4"/>
    <w:rsid w:val="00770116"/>
    <w:rsid w:val="0078487C"/>
    <w:rsid w:val="0079432F"/>
    <w:rsid w:val="007E61E7"/>
    <w:rsid w:val="0083257D"/>
    <w:rsid w:val="008F530C"/>
    <w:rsid w:val="009300A9"/>
    <w:rsid w:val="009A51DA"/>
    <w:rsid w:val="009B33CD"/>
    <w:rsid w:val="009B64AC"/>
    <w:rsid w:val="009E670F"/>
    <w:rsid w:val="00A128E1"/>
    <w:rsid w:val="00A30C70"/>
    <w:rsid w:val="00AF538E"/>
    <w:rsid w:val="00B41175"/>
    <w:rsid w:val="00C75F97"/>
    <w:rsid w:val="00CA74EC"/>
    <w:rsid w:val="00CD196B"/>
    <w:rsid w:val="00D13B13"/>
    <w:rsid w:val="00D36520"/>
    <w:rsid w:val="00D44911"/>
    <w:rsid w:val="00D454BE"/>
    <w:rsid w:val="00D84842"/>
    <w:rsid w:val="00DC1B20"/>
    <w:rsid w:val="00E438D6"/>
    <w:rsid w:val="00E62344"/>
    <w:rsid w:val="00E82021"/>
    <w:rsid w:val="00EA1153"/>
    <w:rsid w:val="00F2263F"/>
    <w:rsid w:val="00F70C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1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5F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6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344"/>
    <w:rPr>
      <w:rFonts w:ascii="Tahoma" w:hAnsi="Tahoma" w:cs="Tahoma"/>
      <w:sz w:val="16"/>
      <w:szCs w:val="16"/>
    </w:rPr>
  </w:style>
  <w:style w:type="paragraph" w:styleId="ListParagraph">
    <w:name w:val="List Paragraph"/>
    <w:basedOn w:val="Normal"/>
    <w:uiPriority w:val="99"/>
    <w:qFormat/>
    <w:rsid w:val="00E62344"/>
    <w:pPr>
      <w:ind w:left="720"/>
      <w:contextualSpacing/>
    </w:pPr>
  </w:style>
  <w:style w:type="paragraph" w:styleId="Header">
    <w:name w:val="header"/>
    <w:basedOn w:val="Normal"/>
    <w:link w:val="HeaderChar"/>
    <w:uiPriority w:val="99"/>
    <w:rsid w:val="009B33C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B33CD"/>
    <w:rPr>
      <w:rFonts w:cs="Times New Roman"/>
    </w:rPr>
  </w:style>
  <w:style w:type="paragraph" w:styleId="Footer">
    <w:name w:val="footer"/>
    <w:basedOn w:val="Normal"/>
    <w:link w:val="FooterChar"/>
    <w:uiPriority w:val="99"/>
    <w:rsid w:val="009B33C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B33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3193</Words>
  <Characters>18203</Characters>
  <Application>Microsoft Office Outlook</Application>
  <DocSecurity>0</DocSecurity>
  <Lines>0</Lines>
  <Paragraphs>0</Paragraphs>
  <ScaleCrop>false</ScaleCrop>
  <Company>Rochester City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subject/>
  <dc:creator>Courtney, Mary</dc:creator>
  <cp:keywords/>
  <dc:description/>
  <cp:lastModifiedBy>Press Enter</cp:lastModifiedBy>
  <cp:revision>2</cp:revision>
  <cp:lastPrinted>2011-05-24T11:48:00Z</cp:lastPrinted>
  <dcterms:created xsi:type="dcterms:W3CDTF">2011-05-24T11:48:00Z</dcterms:created>
  <dcterms:modified xsi:type="dcterms:W3CDTF">2011-05-24T11:48:00Z</dcterms:modified>
</cp:coreProperties>
</file>